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2" w:rsidRDefault="00D12102" w:rsidP="003C69F4">
      <w:bookmarkStart w:id="0" w:name="_GoBack"/>
      <w:bookmarkEnd w:id="0"/>
    </w:p>
    <w:p w:rsidR="00621C0A" w:rsidRDefault="0021684A" w:rsidP="00A44438">
      <w:pPr>
        <w:pStyle w:val="Otsikko1"/>
        <w:tabs>
          <w:tab w:val="left" w:pos="8009"/>
        </w:tabs>
        <w:rPr>
          <w:rFonts w:ascii="Arial" w:hAnsi="Arial"/>
          <w:sz w:val="22"/>
          <w:szCs w:val="22"/>
        </w:rPr>
      </w:pPr>
      <w:bookmarkStart w:id="1" w:name="Yrityksen_nimi"/>
      <w:bookmarkEnd w:id="1"/>
      <w:r>
        <w:rPr>
          <w:rFonts w:ascii="Arial" w:hAnsi="Arial"/>
          <w:sz w:val="22"/>
          <w:szCs w:val="22"/>
        </w:rPr>
        <w:t>Tilintarkastajan r</w:t>
      </w:r>
      <w:r w:rsidRPr="00FF732D">
        <w:rPr>
          <w:rFonts w:ascii="Arial" w:hAnsi="Arial"/>
          <w:sz w:val="22"/>
          <w:szCs w:val="22"/>
        </w:rPr>
        <w:t>aportti erikseen sovituista toimenpiteistä</w:t>
      </w:r>
      <w:r w:rsidR="00A44438">
        <w:rPr>
          <w:rFonts w:ascii="Arial" w:hAnsi="Arial"/>
          <w:sz w:val="22"/>
          <w:szCs w:val="22"/>
        </w:rPr>
        <w:tab/>
      </w:r>
    </w:p>
    <w:p w:rsidR="00621C0A" w:rsidRDefault="0021684A" w:rsidP="00621C0A">
      <w:pPr>
        <w:pStyle w:val="Otsikko1"/>
        <w:rPr>
          <w:rFonts w:ascii="Arial" w:hAnsi="Arial"/>
          <w:i/>
          <w:sz w:val="20"/>
        </w:rPr>
      </w:pPr>
      <w:r w:rsidRPr="00FF732D">
        <w:rPr>
          <w:rFonts w:ascii="Arial" w:hAnsi="Arial"/>
          <w:i/>
          <w:sz w:val="20"/>
        </w:rPr>
        <w:t xml:space="preserve"> [rahoituksen saajalle]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Olemme suorittaneet alla luetellut erikseen sovitut toimen</w:t>
      </w:r>
      <w:r w:rsidRPr="00465057">
        <w:rPr>
          <w:rFonts w:ascii="Arial" w:hAnsi="Arial"/>
          <w:b w:val="0"/>
          <w:sz w:val="20"/>
          <w:szCs w:val="20"/>
        </w:rPr>
        <w:softHyphen/>
        <w:t>piteet, jotka liittyvät Suomen Akatemian myöntämään rahoituspäätökseen nro [xxx] sekä [rahoituksen saaja]:n laatimaan ja allekirjoittamaan tiliselvitykseen yhteensä xxx euroa ajalta [dd.mm. – dd.mm.20yy].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Toimeksianto on suoritettu erikseen sovittuja toimenpiteitä koskevissa toimeksiannoissa sovellettavan liitännäispalvelu</w:t>
      </w:r>
      <w:r w:rsidRPr="00465057">
        <w:rPr>
          <w:rFonts w:ascii="Arial" w:hAnsi="Arial"/>
          <w:b w:val="0"/>
          <w:sz w:val="20"/>
          <w:szCs w:val="20"/>
        </w:rPr>
        <w:softHyphen/>
        <w:t>standardin 4400 Toimeksiannot taloudelliseen informaatioon kohdistuvien erikseen sovittujen toimenpiteiden suorittamisesta ja Suomen Akatemian rahoituspäätösten</w:t>
      </w:r>
      <w:r w:rsidR="00804A57"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yleisten ehtojen ja ohjeiden</w:t>
      </w:r>
      <w:r w:rsidR="00A44438"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[ehtojen nimi ja päiväys] (jäljempänä rahoitusehdot) mukaisesti.</w:t>
      </w:r>
      <w:r w:rsidRPr="00465057">
        <w:rPr>
          <w:rStyle w:val="Alaviitteenviite"/>
          <w:rFonts w:ascii="Arial" w:hAnsi="Arial" w:cs="Arial"/>
          <w:b w:val="0"/>
          <w:sz w:val="20"/>
          <w:szCs w:val="20"/>
        </w:rPr>
        <w:footnoteReference w:id="1"/>
      </w:r>
      <w:r w:rsidRPr="00465057">
        <w:rPr>
          <w:rFonts w:ascii="Arial" w:hAnsi="Arial"/>
          <w:b w:val="0"/>
          <w:sz w:val="20"/>
          <w:szCs w:val="20"/>
        </w:rPr>
        <w:t xml:space="preserve"> 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Rahoituksen saaja vastaa tiliselvityksestä sekä siitä, että tiliselvityksessä esitetyt kustannukset ovat projektin aiheuttamia, ne on kohdennettu projektille rahoitusehtojen edellyttämällä tavalla ja ne liittyvät tutkimustoimintaan.</w:t>
      </w:r>
    </w:p>
    <w:p w:rsidR="00621C0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21684A" w:rsidRPr="00465057" w:rsidRDefault="0021684A" w:rsidP="00621C0A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Jos olisimme suorittaneet lisätoimenpiteitä taikka tilin</w:t>
      </w:r>
      <w:r w:rsidRPr="00465057">
        <w:rPr>
          <w:rFonts w:ascii="Arial" w:hAnsi="Arial"/>
          <w:b w:val="0"/>
          <w:sz w:val="20"/>
          <w:szCs w:val="20"/>
        </w:rPr>
        <w:softHyphen/>
        <w:t>tarkastusstandardien mukai</w:t>
      </w:r>
      <w:r w:rsidRPr="00465057">
        <w:rPr>
          <w:rFonts w:ascii="Arial" w:hAnsi="Arial"/>
          <w:b w:val="0"/>
          <w:sz w:val="20"/>
          <w:szCs w:val="20"/>
        </w:rPr>
        <w:softHyphen/>
        <w:t>sen tilintarkas</w:t>
      </w:r>
      <w:r w:rsidRPr="00465057">
        <w:rPr>
          <w:rFonts w:ascii="Arial" w:hAnsi="Arial"/>
          <w:b w:val="0"/>
          <w:sz w:val="20"/>
          <w:szCs w:val="20"/>
        </w:rPr>
        <w:softHyphen/>
        <w:t>tuksen tai yleisluonteista tarkastusta koskevien standardien mukaisen yleisluon</w:t>
      </w:r>
      <w:r w:rsidRPr="00465057">
        <w:rPr>
          <w:rFonts w:ascii="Arial" w:hAnsi="Arial"/>
          <w:b w:val="0"/>
          <w:sz w:val="20"/>
          <w:szCs w:val="20"/>
        </w:rPr>
        <w:softHyphen/>
        <w:t>teisen tarkastuksen, tietoomme olisi saattanut tulla muita seikkoja, joista olisimme raportoineet teille.</w:t>
      </w:r>
    </w:p>
    <w:p w:rsidR="0021684A" w:rsidRDefault="0021684A" w:rsidP="009063D0">
      <w:pPr>
        <w:pStyle w:val="Leipteksti"/>
        <w:ind w:left="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erikseen sovitut toimenpiteet on </w:t>
      </w:r>
      <w:r>
        <w:rPr>
          <w:rFonts w:ascii="Arial" w:hAnsi="Arial" w:cs="Arial"/>
          <w:sz w:val="20"/>
        </w:rPr>
        <w:t>suoritettu</w:t>
      </w:r>
      <w:r w:rsidRPr="00DE5E17">
        <w:rPr>
          <w:rFonts w:ascii="Arial" w:hAnsi="Arial" w:cs="Arial"/>
          <w:sz w:val="20"/>
        </w:rPr>
        <w:t xml:space="preserve"> yksinomaan siksi, että </w:t>
      </w:r>
      <w:r>
        <w:rPr>
          <w:rFonts w:ascii="Arial" w:hAnsi="Arial" w:cs="Arial"/>
          <w:sz w:val="20"/>
        </w:rPr>
        <w:t>Suomen Akatemia</w:t>
      </w:r>
      <w:r w:rsidRPr="00DE5E17">
        <w:rPr>
          <w:rFonts w:ascii="Arial" w:hAnsi="Arial" w:cs="Arial"/>
          <w:sz w:val="20"/>
        </w:rPr>
        <w:t xml:space="preserve"> voisi niiden perusteella arvioida rahoitusehtojen noudattamista. </w:t>
      </w:r>
    </w:p>
    <w:p w:rsidR="009063D0" w:rsidRPr="00DE5E17" w:rsidRDefault="009063D0" w:rsidP="009063D0">
      <w:pPr>
        <w:pStyle w:val="Leipteksti"/>
        <w:ind w:left="0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>
        <w:rPr>
          <w:rFonts w:ascii="Arial" w:hAnsi="Arial" w:cs="Arial"/>
          <w:sz w:val="20"/>
        </w:rPr>
        <w:t xml:space="preserve">organisaation </w:t>
      </w:r>
      <w:r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 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projektikirjanpito rahoitus</w:t>
      </w:r>
      <w:r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21684A" w:rsidRPr="00AA29C9" w:rsidRDefault="0021684A" w:rsidP="0021684A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Merkittyluettelo"/>
        <w:keepNext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Saimme käyttöömme kustannuslajikohtaisen erittelyn tiliselvityksessä ilmoitetuista kustannuksista ja suoritimme alla mainitut toimenpiteet. Toimenpiteet kattoivat 40 prosenttia projektille tilitetyistä kustannuksista. Arvioimme valittujen kustannusten osalta</w:t>
      </w:r>
    </w:p>
    <w:p w:rsidR="0021684A" w:rsidRDefault="0021684A" w:rsidP="0021684A">
      <w:pPr>
        <w:pStyle w:val="Merkittyluettelo"/>
        <w:keepNext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kustannukset projektikirjanpitoon ja rahoituksen saajan kirjanpitoon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</w:p>
    <w:p w:rsidR="0021684A" w:rsidRDefault="0021684A" w:rsidP="0021684A">
      <w:pPr>
        <w:pStyle w:val="Merkittyluettelo"/>
        <w:numPr>
          <w:ilvl w:val="1"/>
          <w:numId w:val="3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kustannuslajikohtaista esittämistä</w:t>
      </w:r>
    </w:p>
    <w:p w:rsidR="0021684A" w:rsidRDefault="0021684A" w:rsidP="0021684A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21684A" w:rsidRPr="00DE5E17" w:rsidRDefault="0021684A" w:rsidP="009063D0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21684A" w:rsidRPr="00DE5E17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matkustamisessa noudatettu organisaation omaa matkustusohjeistusta.</w:t>
      </w: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21684A" w:rsidRPr="00DE5E17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aine- ja tarvikekustannukset laskuun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ovatko organisaation sisäiset aine- ja tarvikeveloitukset omakustannushintaisia</w:t>
      </w:r>
    </w:p>
    <w:p w:rsidR="00096335" w:rsidRPr="00244482" w:rsidRDefault="00096335" w:rsidP="00096335">
      <w:pPr>
        <w:pStyle w:val="Merkittyluettelo"/>
        <w:numPr>
          <w:ilvl w:val="0"/>
          <w:numId w:val="0"/>
        </w:numPr>
        <w:spacing w:after="0"/>
        <w:ind w:left="2160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1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lastRenderedPageBreak/>
        <w:t>Ostetut palvelut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157DC4">
        <w:rPr>
          <w:rFonts w:ascii="Arial" w:hAnsi="Arial" w:cs="Arial"/>
          <w:sz w:val="20"/>
        </w:rPr>
        <w:t>perustuvatko ostetut palvelut laskuun</w:t>
      </w:r>
    </w:p>
    <w:p w:rsidR="0021684A" w:rsidRPr="00157DC4" w:rsidRDefault="0021684A" w:rsidP="0021684A">
      <w:pPr>
        <w:pStyle w:val="Merkittyluettelo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21684A" w:rsidRDefault="0021684A" w:rsidP="0021684A">
      <w:pPr>
        <w:pStyle w:val="Merkittyluettelo"/>
        <w:numPr>
          <w:ilvl w:val="2"/>
          <w:numId w:val="3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muut kustannukset laskuun tai sisäiseen veloitukseen ja onko sisäisen veloituksen perusteet dokumentoitu</w:t>
      </w:r>
    </w:p>
    <w:p w:rsidR="0021684A" w:rsidRPr="00DE5E17" w:rsidRDefault="0021684A" w:rsidP="0021684A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Merkittyluettelo"/>
        <w:numPr>
          <w:ilvl w:val="0"/>
          <w:numId w:val="0"/>
        </w:numPr>
        <w:ind w:left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>
        <w:rPr>
          <w:rFonts w:ascii="Arial" w:hAnsi="Arial" w:cs="Arial"/>
          <w:sz w:val="20"/>
        </w:rPr>
        <w:t xml:space="preserve">Mikäli läpikäynnissä on tullut muita kustannusten hyväksyttävyyteen liittyviä seikkoja, olemme raportoineet niistä alla olevien havaintojen yhteydessä. </w:t>
      </w:r>
      <w:r w:rsidRPr="00DE5E17">
        <w:rPr>
          <w:rFonts w:ascii="Arial" w:hAnsi="Arial" w:cs="Arial"/>
          <w:sz w:val="20"/>
        </w:rPr>
        <w:t xml:space="preserve"> </w:t>
      </w:r>
    </w:p>
    <w:p w:rsidR="00096335" w:rsidRDefault="00096335" w:rsidP="0021684A">
      <w:pPr>
        <w:pStyle w:val="Merkittyluettelo"/>
        <w:numPr>
          <w:ilvl w:val="0"/>
          <w:numId w:val="0"/>
        </w:numPr>
        <w:ind w:left="34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Havaintomme ovat seuraavat:</w:t>
      </w:r>
    </w:p>
    <w:p w:rsidR="00096335" w:rsidRDefault="00096335" w:rsidP="0021684A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Merkittyluettelo"/>
        <w:keepNext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>
        <w:rPr>
          <w:rFonts w:ascii="Arial" w:hAnsi="Arial" w:cs="Arial"/>
          <w:i/>
          <w:sz w:val="20"/>
        </w:rPr>
        <w:t>organisaation</w:t>
      </w:r>
      <w:r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luotettavuuteen, jäljitettävyysketjun aukottomuuteen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21684A" w:rsidRPr="00DE5E17" w:rsidRDefault="0021684A" w:rsidP="0021684A">
      <w:pPr>
        <w:pStyle w:val="Merkittyluettel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 projektikirjanpitoon ja </w:t>
      </w:r>
      <w:r>
        <w:rPr>
          <w:rFonts w:ascii="Arial" w:hAnsi="Arial" w:cs="Arial"/>
          <w:sz w:val="20"/>
        </w:rPr>
        <w:t>rahoituksen saajan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on kustannuslajikohtaisesti asianmukaisesti</w:t>
      </w:r>
      <w:r w:rsidRPr="00090CE3">
        <w:rPr>
          <w:rFonts w:ascii="Arial" w:hAnsi="Arial" w:cs="Arial"/>
          <w:sz w:val="20"/>
        </w:rPr>
        <w:t xml:space="preserve"> </w:t>
      </w:r>
      <w:r w:rsidRPr="00244482">
        <w:rPr>
          <w:rFonts w:ascii="Arial" w:hAnsi="Arial" w:cs="Arial"/>
          <w:sz w:val="20"/>
        </w:rPr>
        <w:t>esitetty</w:t>
      </w:r>
    </w:p>
    <w:p w:rsidR="00096335" w:rsidRDefault="00096335" w:rsidP="00096335">
      <w:pPr>
        <w:pStyle w:val="Merkittyluettelo"/>
        <w:numPr>
          <w:ilvl w:val="0"/>
          <w:numId w:val="0"/>
        </w:numPr>
        <w:spacing w:after="0" w:line="240" w:lineRule="auto"/>
        <w:ind w:left="1434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21684A" w:rsidRPr="00DE5E17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21684A" w:rsidRPr="00DE5E17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omakustannushintaisia.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 perustuvat laskuun.</w:t>
      </w:r>
      <w:r>
        <w:rPr>
          <w:rFonts w:ascii="Arial" w:hAnsi="Arial" w:cs="Arial"/>
          <w:sz w:val="20"/>
        </w:rPr>
        <w:t xml:space="preserve"> </w:t>
      </w:r>
    </w:p>
    <w:p w:rsidR="0021684A" w:rsidRDefault="0021684A" w:rsidP="0021684A">
      <w:pPr>
        <w:pStyle w:val="Merkittyluettel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Muut kustannukset perustuvat laskuun tai sisäiseen veloitukseen ja veloituksen perusteet oli dokumentoitu. </w:t>
      </w:r>
    </w:p>
    <w:p w:rsidR="00DA34D6" w:rsidRDefault="00DA34D6" w:rsidP="00096335">
      <w:pPr>
        <w:pStyle w:val="Merkittyluettelo"/>
        <w:numPr>
          <w:ilvl w:val="0"/>
          <w:numId w:val="0"/>
        </w:numPr>
        <w:spacing w:after="0" w:line="240" w:lineRule="auto"/>
        <w:ind w:left="1440"/>
        <w:jc w:val="both"/>
        <w:rPr>
          <w:rFonts w:ascii="Arial" w:hAnsi="Arial" w:cs="Arial"/>
          <w:sz w:val="20"/>
        </w:rPr>
      </w:pPr>
    </w:p>
    <w:p w:rsidR="0021684A" w:rsidRPr="00752D51" w:rsidRDefault="0021684A" w:rsidP="0021684A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DA34D6" w:rsidRDefault="00DA34D6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Lausuntona toteamme, että hankkeen kokonaiskustannukset XXXXXX euroa perustuvat avustuksen saajan kirjanpitoon. Hanke ei ole tuottanut tuloa tai voittoa eikä rahoitus ole ylittänyt 100 % kokonaiskustannuksista.</w:t>
      </w:r>
    </w:p>
    <w:p w:rsidR="00441BAA" w:rsidRDefault="00441BAA" w:rsidP="0021684A">
      <w:pPr>
        <w:pStyle w:val="Leipteksti"/>
        <w:jc w:val="both"/>
        <w:rPr>
          <w:rFonts w:ascii="Arial" w:hAnsi="Arial" w:cs="Arial"/>
          <w:sz w:val="20"/>
        </w:rPr>
      </w:pPr>
    </w:p>
    <w:p w:rsidR="0021684A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>
        <w:rPr>
          <w:rFonts w:ascii="Arial" w:hAnsi="Arial" w:cs="Arial"/>
          <w:sz w:val="20"/>
        </w:rPr>
        <w:t xml:space="preserve"> eikä luovuttaa Suomen Akatemian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Suomen Akatemialla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</w:t>
      </w:r>
      <w:proofErr w:type="gramStart"/>
      <w:r w:rsidRPr="00DE5E17">
        <w:rPr>
          <w:rFonts w:ascii="Arial" w:hAnsi="Arial" w:cs="Arial"/>
          <w:sz w:val="20"/>
        </w:rPr>
        <w:t xml:space="preserve">yksilöityä </w:t>
      </w:r>
      <w:r>
        <w:rPr>
          <w:rFonts w:ascii="Arial" w:hAnsi="Arial" w:cs="Arial"/>
          <w:sz w:val="20"/>
        </w:rPr>
        <w:t xml:space="preserve"> tiliselvitystä</w:t>
      </w:r>
      <w:proofErr w:type="gramEnd"/>
      <w:r w:rsidRPr="00DE5E17">
        <w:rPr>
          <w:rFonts w:ascii="Arial" w:hAnsi="Arial" w:cs="Arial"/>
          <w:sz w:val="20"/>
        </w:rPr>
        <w:t xml:space="preserve"> eikä se koske [rahoituksen saaja]:n tilinpäätöstä kokonaisuutena. </w:t>
      </w:r>
    </w:p>
    <w:p w:rsidR="0021684A" w:rsidRDefault="0021684A" w:rsidP="0021684A">
      <w:pPr>
        <w:pStyle w:val="Leipteksti"/>
        <w:jc w:val="both"/>
        <w:rPr>
          <w:rFonts w:ascii="Arial" w:hAnsi="Arial" w:cs="Arial"/>
          <w:sz w:val="20"/>
        </w:rPr>
      </w:pPr>
    </w:p>
    <w:p w:rsidR="0021684A" w:rsidRPr="00DE5E17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0B59E9">
        <w:rPr>
          <w:rFonts w:ascii="Arial" w:hAnsi="Arial" w:cs="Arial"/>
          <w:sz w:val="20"/>
        </w:rPr>
        <w:t>KHT-yhteisö A / HTM-yhteisö A</w:t>
      </w:r>
      <w:r>
        <w:rPr>
          <w:rFonts w:ascii="Arial" w:hAnsi="Arial" w:cs="Arial"/>
          <w:sz w:val="20"/>
        </w:rPr>
        <w:t xml:space="preserve"> / JHTT-yhteisö A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KHT X:n / HTM X:n / JHTT X:n allekirjoitus 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KHT X:n / HTM X:n /JHTT X:n nimenselvennys</w:t>
      </w: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</w:p>
    <w:p w:rsidR="0021684A" w:rsidRPr="000B59E9" w:rsidRDefault="0021684A" w:rsidP="0021684A">
      <w:pPr>
        <w:pStyle w:val="Leipteksti"/>
        <w:jc w:val="both"/>
        <w:rPr>
          <w:rFonts w:ascii="Arial" w:hAnsi="Arial" w:cs="Arial"/>
          <w:sz w:val="20"/>
        </w:rPr>
      </w:pPr>
      <w:r w:rsidRPr="000B59E9">
        <w:rPr>
          <w:rFonts w:ascii="Arial" w:hAnsi="Arial" w:cs="Arial"/>
          <w:sz w:val="20"/>
        </w:rPr>
        <w:t>KHT-yhte</w:t>
      </w:r>
      <w:r>
        <w:rPr>
          <w:rFonts w:ascii="Arial" w:hAnsi="Arial" w:cs="Arial"/>
          <w:sz w:val="20"/>
        </w:rPr>
        <w:t>isö A:n / HTM-yhteisö / JHTT-yhteisö A:n osoite</w:t>
      </w:r>
    </w:p>
    <w:p w:rsidR="00252D31" w:rsidRPr="00D735B8" w:rsidRDefault="0021684A" w:rsidP="00AA10BC">
      <w:pPr>
        <w:pStyle w:val="Leipteksti"/>
        <w:jc w:val="both"/>
      </w:pPr>
      <w:r w:rsidRPr="000B59E9">
        <w:rPr>
          <w:rFonts w:ascii="Arial" w:hAnsi="Arial" w:cs="Arial"/>
          <w:sz w:val="20"/>
        </w:rPr>
        <w:t>KHT-yhteisö A</w:t>
      </w:r>
      <w:r>
        <w:rPr>
          <w:rFonts w:ascii="Arial" w:hAnsi="Arial" w:cs="Arial"/>
          <w:sz w:val="20"/>
        </w:rPr>
        <w:t>:n / HTM-yhteisö / JHTT-yhteisö A:n postinumero</w:t>
      </w:r>
    </w:p>
    <w:sectPr w:rsidR="00252D31" w:rsidRPr="00D735B8" w:rsidSect="002768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1134" w:header="567" w:footer="0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EE" w:rsidRDefault="00D659EE">
      <w:r>
        <w:separator/>
      </w:r>
    </w:p>
  </w:endnote>
  <w:endnote w:type="continuationSeparator" w:id="0">
    <w:p w:rsidR="00D659EE" w:rsidRDefault="00D6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29" w:rsidRPr="0022455C" w:rsidRDefault="009669D0" w:rsidP="004D2F68">
    <w:pPr>
      <w:pStyle w:val="Alatunniste"/>
      <w:tabs>
        <w:tab w:val="clear" w:pos="4819"/>
        <w:tab w:val="clear" w:pos="9638"/>
      </w:tabs>
    </w:pPr>
    <w:r w:rsidRPr="009669D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9171305</wp:posOffset>
          </wp:positionV>
          <wp:extent cx="6115050" cy="361950"/>
          <wp:effectExtent l="19050" t="0" r="0" b="0"/>
          <wp:wrapSquare wrapText="bothSides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CB" w:rsidRDefault="00276870" w:rsidP="000E4393">
    <w:r>
      <w:rPr>
        <w:noProof/>
      </w:rPr>
      <w:drawing>
        <wp:inline distT="0" distB="0" distL="0" distR="0">
          <wp:extent cx="6299835" cy="558165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_Alatunnukset_F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EE" w:rsidRDefault="00D659EE">
      <w:r>
        <w:separator/>
      </w:r>
    </w:p>
  </w:footnote>
  <w:footnote w:type="continuationSeparator" w:id="0">
    <w:p w:rsidR="00D659EE" w:rsidRDefault="00D659EE">
      <w:r>
        <w:continuationSeparator/>
      </w:r>
    </w:p>
  </w:footnote>
  <w:footnote w:id="1">
    <w:p w:rsidR="008255EF" w:rsidRDefault="008255EF" w:rsidP="008255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Vertailu rahoituspäätöksen liitteenä oleviin yleisiin ehtoihin ja ohjeisiin.</w:t>
      </w:r>
    </w:p>
    <w:p w:rsidR="0021684A" w:rsidRPr="00DD1DEA" w:rsidRDefault="0021684A" w:rsidP="0021684A">
      <w:pPr>
        <w:pStyle w:val="Alaviitteenteksti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5197"/>
      <w:gridCol w:w="2584"/>
      <w:gridCol w:w="1295"/>
      <w:gridCol w:w="989"/>
    </w:tblGrid>
    <w:tr w:rsidR="003F0529" w:rsidRPr="00217D34" w:rsidTr="0013368B">
      <w:trPr>
        <w:trHeight w:val="227"/>
      </w:trPr>
      <w:tc>
        <w:tcPr>
          <w:tcW w:w="5197" w:type="dxa"/>
          <w:vMerge w:val="restart"/>
          <w:tcMar>
            <w:left w:w="0" w:type="dxa"/>
            <w:right w:w="0" w:type="dxa"/>
          </w:tcMar>
        </w:tcPr>
        <w:p w:rsidR="003F0529" w:rsidRPr="00217D34" w:rsidRDefault="003F0529" w:rsidP="0013368B">
          <w:r w:rsidRPr="004F180C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731E8FE" wp14:editId="10C41C03">
                <wp:simplePos x="0" y="0"/>
                <wp:positionH relativeFrom="column">
                  <wp:posOffset>-6985</wp:posOffset>
                </wp:positionH>
                <wp:positionV relativeFrom="paragraph">
                  <wp:posOffset>-144145</wp:posOffset>
                </wp:positionV>
                <wp:extent cx="1640865" cy="599846"/>
                <wp:effectExtent l="19050" t="0" r="0" b="0"/>
                <wp:wrapNone/>
                <wp:docPr id="2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65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3D1319" w:rsidRDefault="003F0529" w:rsidP="0013368B">
          <w:pPr>
            <w:rPr>
              <w:b/>
            </w:rPr>
          </w:pPr>
        </w:p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F6591D" w:rsidP="0013368B">
          <w:r>
            <w:fldChar w:fldCharType="begin"/>
          </w:r>
          <w:r w:rsidR="003F0529">
            <w:instrText xml:space="preserve"> PAGE   \* MERGEFORMAT </w:instrText>
          </w:r>
          <w:r>
            <w:fldChar w:fldCharType="separate"/>
          </w:r>
          <w:r w:rsidR="001A7BE0">
            <w:rPr>
              <w:noProof/>
            </w:rPr>
            <w:t>2</w:t>
          </w:r>
          <w:r>
            <w:fldChar w:fldCharType="end"/>
          </w:r>
          <w:r w:rsidR="003F0529" w:rsidRPr="00217D34">
            <w:t xml:space="preserve"> (</w:t>
          </w:r>
          <w:r w:rsidR="00D659EE">
            <w:fldChar w:fldCharType="begin"/>
          </w:r>
          <w:r w:rsidR="00D659EE">
            <w:instrText xml:space="preserve"> NUMPAGES   \* MERGEFORMAT </w:instrText>
          </w:r>
          <w:r w:rsidR="00D659EE">
            <w:fldChar w:fldCharType="separate"/>
          </w:r>
          <w:r w:rsidR="001A7BE0">
            <w:rPr>
              <w:noProof/>
            </w:rPr>
            <w:t>2</w:t>
          </w:r>
          <w:r w:rsidR="00D659EE">
            <w:rPr>
              <w:noProof/>
            </w:rPr>
            <w:fldChar w:fldCharType="end"/>
          </w:r>
          <w:r w:rsidR="003F0529" w:rsidRPr="00217D34">
            <w:t>)</w:t>
          </w:r>
        </w:p>
      </w:tc>
    </w:tr>
    <w:tr w:rsidR="003F0529" w:rsidRPr="00217D34" w:rsidTr="0013368B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</w:tr>
    <w:tr w:rsidR="003F0529" w:rsidRPr="00217D34" w:rsidTr="0013368B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</w:tcPr>
        <w:p w:rsidR="003F0529" w:rsidRPr="00217D34" w:rsidRDefault="003F0529" w:rsidP="0013368B"/>
      </w:tc>
    </w:tr>
    <w:tr w:rsidR="003F0529" w:rsidRPr="00217D34" w:rsidTr="0013368B">
      <w:trPr>
        <w:trHeight w:val="227"/>
      </w:trPr>
      <w:tc>
        <w:tcPr>
          <w:tcW w:w="5197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2584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1295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  <w:tc>
        <w:tcPr>
          <w:tcW w:w="989" w:type="dxa"/>
          <w:tcMar>
            <w:left w:w="0" w:type="dxa"/>
            <w:right w:w="0" w:type="dxa"/>
          </w:tcMar>
          <w:vAlign w:val="bottom"/>
        </w:tcPr>
        <w:p w:rsidR="003F0529" w:rsidRPr="00217D34" w:rsidRDefault="003F0529" w:rsidP="0013368B"/>
      </w:tc>
    </w:tr>
  </w:tbl>
  <w:p w:rsidR="000E4393" w:rsidRPr="003F0529" w:rsidRDefault="000E4393" w:rsidP="003F05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5197"/>
      <w:gridCol w:w="2584"/>
      <w:gridCol w:w="1295"/>
      <w:gridCol w:w="989"/>
    </w:tblGrid>
    <w:tr w:rsidR="004F180C" w:rsidRPr="00217D34" w:rsidTr="003D1319">
      <w:trPr>
        <w:trHeight w:val="227"/>
      </w:trPr>
      <w:tc>
        <w:tcPr>
          <w:tcW w:w="5197" w:type="dxa"/>
          <w:vMerge w:val="restart"/>
          <w:tcMar>
            <w:left w:w="0" w:type="dxa"/>
            <w:right w:w="0" w:type="dxa"/>
          </w:tcMar>
        </w:tcPr>
        <w:p w:rsidR="004F180C" w:rsidRPr="00217D34" w:rsidRDefault="004F180C" w:rsidP="003D1319">
          <w:r w:rsidRPr="004F180C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20D1B67" wp14:editId="3BE1030E">
                <wp:simplePos x="0" y="0"/>
                <wp:positionH relativeFrom="column">
                  <wp:posOffset>-6985</wp:posOffset>
                </wp:positionH>
                <wp:positionV relativeFrom="paragraph">
                  <wp:posOffset>-144145</wp:posOffset>
                </wp:positionV>
                <wp:extent cx="1640865" cy="599846"/>
                <wp:effectExtent l="1905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65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3D1319" w:rsidRDefault="0021684A" w:rsidP="003D1319">
          <w:pPr>
            <w:rPr>
              <w:b/>
            </w:rPr>
          </w:pPr>
          <w:r>
            <w:rPr>
              <w:b/>
            </w:rPr>
            <w:t>TARKASTUSRAPORTTI</w:t>
          </w:r>
          <w:r w:rsidR="00055566">
            <w:rPr>
              <w:b/>
            </w:rPr>
            <w:t xml:space="preserve"> STN VASTINRAHOITUS</w:t>
          </w:r>
        </w:p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F6591D" w:rsidP="003D1319">
          <w:r>
            <w:fldChar w:fldCharType="begin"/>
          </w:r>
          <w:r w:rsidR="00276870">
            <w:instrText xml:space="preserve"> PAGE   \* MERGEFORMAT </w:instrText>
          </w:r>
          <w:r>
            <w:fldChar w:fldCharType="separate"/>
          </w:r>
          <w:r w:rsidR="001A7BE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4F180C" w:rsidRPr="00217D34">
            <w:t xml:space="preserve"> (</w:t>
          </w:r>
          <w:r w:rsidR="00D659EE">
            <w:fldChar w:fldCharType="begin"/>
          </w:r>
          <w:r w:rsidR="00D659EE">
            <w:instrText xml:space="preserve"> NUMPAGES   \* MERGEFORMAT </w:instrText>
          </w:r>
          <w:r w:rsidR="00D659EE">
            <w:fldChar w:fldCharType="separate"/>
          </w:r>
          <w:r w:rsidR="001A7BE0">
            <w:rPr>
              <w:noProof/>
            </w:rPr>
            <w:t>2</w:t>
          </w:r>
          <w:r w:rsidR="00D659EE">
            <w:rPr>
              <w:noProof/>
            </w:rPr>
            <w:fldChar w:fldCharType="end"/>
          </w:r>
          <w:r w:rsidR="004F180C" w:rsidRPr="00217D34">
            <w:t>)</w:t>
          </w:r>
        </w:p>
      </w:tc>
    </w:tr>
    <w:tr w:rsidR="004F180C" w:rsidRPr="00217D34" w:rsidTr="003D1319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</w:tr>
    <w:tr w:rsidR="004F180C" w:rsidRPr="00217D34" w:rsidTr="003D1319">
      <w:trPr>
        <w:trHeight w:val="227"/>
      </w:trPr>
      <w:tc>
        <w:tcPr>
          <w:tcW w:w="5197" w:type="dxa"/>
          <w:vMerge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2584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  <w:tc>
        <w:tcPr>
          <w:tcW w:w="1295" w:type="dxa"/>
          <w:tcMar>
            <w:left w:w="0" w:type="dxa"/>
            <w:right w:w="0" w:type="dxa"/>
          </w:tcMar>
        </w:tcPr>
        <w:p w:rsidR="004F180C" w:rsidRPr="00217D34" w:rsidRDefault="00F00E9C" w:rsidP="003D1319">
          <w:proofErr w:type="spellStart"/>
          <w:r w:rsidRPr="00217D34">
            <w:t>Dnro</w:t>
          </w:r>
          <w:proofErr w:type="spellEnd"/>
          <w:r>
            <w:t xml:space="preserve"> </w:t>
          </w:r>
          <w:sdt>
            <w:sdtPr>
              <w:id w:val="1597598499"/>
              <w:temporary/>
              <w:showingPlcHdr/>
            </w:sdtPr>
            <w:sdtEndPr/>
            <w:sdtContent>
              <w:r w:rsidRPr="00217D34">
                <w:t>[Dnro]</w:t>
              </w:r>
            </w:sdtContent>
          </w:sdt>
        </w:p>
      </w:tc>
      <w:tc>
        <w:tcPr>
          <w:tcW w:w="989" w:type="dxa"/>
          <w:tcMar>
            <w:left w:w="0" w:type="dxa"/>
            <w:right w:w="0" w:type="dxa"/>
          </w:tcMar>
        </w:tcPr>
        <w:p w:rsidR="004F180C" w:rsidRPr="00217D34" w:rsidRDefault="004F180C" w:rsidP="003D1319"/>
      </w:tc>
    </w:tr>
    <w:tr w:rsidR="00217D34" w:rsidRPr="00217D34" w:rsidTr="003D1319">
      <w:trPr>
        <w:trHeight w:val="227"/>
      </w:trPr>
      <w:tc>
        <w:tcPr>
          <w:tcW w:w="5197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445444"/>
      </w:tc>
      <w:tc>
        <w:tcPr>
          <w:tcW w:w="2584" w:type="dxa"/>
          <w:tcMar>
            <w:left w:w="0" w:type="dxa"/>
            <w:right w:w="0" w:type="dxa"/>
          </w:tcMar>
          <w:vAlign w:val="bottom"/>
        </w:tcPr>
        <w:p w:rsidR="00217D34" w:rsidRPr="00217D34" w:rsidRDefault="00055566" w:rsidP="00DC243F">
          <w:r>
            <w:t>13.10.2017</w:t>
          </w:r>
        </w:p>
      </w:tc>
      <w:tc>
        <w:tcPr>
          <w:tcW w:w="1295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3D1319"/>
      </w:tc>
      <w:tc>
        <w:tcPr>
          <w:tcW w:w="989" w:type="dxa"/>
          <w:tcMar>
            <w:left w:w="0" w:type="dxa"/>
            <w:right w:w="0" w:type="dxa"/>
          </w:tcMar>
          <w:vAlign w:val="bottom"/>
        </w:tcPr>
        <w:p w:rsidR="00217D34" w:rsidRPr="00217D34" w:rsidRDefault="00217D34" w:rsidP="003D1319"/>
      </w:tc>
    </w:tr>
  </w:tbl>
  <w:p w:rsidR="007B6627" w:rsidRPr="00217D34" w:rsidRDefault="007B6627" w:rsidP="00217D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7407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739"/>
    <w:multiLevelType w:val="hybridMultilevel"/>
    <w:tmpl w:val="7AB29D8E"/>
    <w:lvl w:ilvl="0" w:tplc="C0E23890">
      <w:start w:val="1"/>
      <w:numFmt w:val="bullet"/>
      <w:pStyle w:val="Luettelomerki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E"/>
    <w:rsid w:val="0003132E"/>
    <w:rsid w:val="00055566"/>
    <w:rsid w:val="00096335"/>
    <w:rsid w:val="0009644E"/>
    <w:rsid w:val="000B2044"/>
    <w:rsid w:val="000C725D"/>
    <w:rsid w:val="000E4393"/>
    <w:rsid w:val="001047BB"/>
    <w:rsid w:val="001435F9"/>
    <w:rsid w:val="00151A7C"/>
    <w:rsid w:val="00164237"/>
    <w:rsid w:val="00197271"/>
    <w:rsid w:val="001A7BE0"/>
    <w:rsid w:val="001D02AF"/>
    <w:rsid w:val="001F4A5F"/>
    <w:rsid w:val="0021684A"/>
    <w:rsid w:val="00217D34"/>
    <w:rsid w:val="0022455C"/>
    <w:rsid w:val="00226515"/>
    <w:rsid w:val="0023589B"/>
    <w:rsid w:val="00252D31"/>
    <w:rsid w:val="00266D93"/>
    <w:rsid w:val="00276870"/>
    <w:rsid w:val="002B3914"/>
    <w:rsid w:val="002E6D24"/>
    <w:rsid w:val="00304475"/>
    <w:rsid w:val="00351313"/>
    <w:rsid w:val="00356B88"/>
    <w:rsid w:val="00384287"/>
    <w:rsid w:val="003C69F4"/>
    <w:rsid w:val="003D1319"/>
    <w:rsid w:val="003F0529"/>
    <w:rsid w:val="003F0FB9"/>
    <w:rsid w:val="00403663"/>
    <w:rsid w:val="004060CF"/>
    <w:rsid w:val="00441BAA"/>
    <w:rsid w:val="00445444"/>
    <w:rsid w:val="00452B4A"/>
    <w:rsid w:val="00465057"/>
    <w:rsid w:val="00483E55"/>
    <w:rsid w:val="004875F9"/>
    <w:rsid w:val="004A478E"/>
    <w:rsid w:val="004A74B7"/>
    <w:rsid w:val="004C18B8"/>
    <w:rsid w:val="004D2F68"/>
    <w:rsid w:val="004E520D"/>
    <w:rsid w:val="004F180C"/>
    <w:rsid w:val="004F52D0"/>
    <w:rsid w:val="004F6BBA"/>
    <w:rsid w:val="005039C0"/>
    <w:rsid w:val="00507DA8"/>
    <w:rsid w:val="00521FB2"/>
    <w:rsid w:val="005359AA"/>
    <w:rsid w:val="00540585"/>
    <w:rsid w:val="0054440B"/>
    <w:rsid w:val="00582879"/>
    <w:rsid w:val="005B7D06"/>
    <w:rsid w:val="005D017C"/>
    <w:rsid w:val="005D633C"/>
    <w:rsid w:val="005E1CFF"/>
    <w:rsid w:val="006101BA"/>
    <w:rsid w:val="006145F7"/>
    <w:rsid w:val="00621C0A"/>
    <w:rsid w:val="00637CD2"/>
    <w:rsid w:val="00663E3E"/>
    <w:rsid w:val="00683D0C"/>
    <w:rsid w:val="0068437E"/>
    <w:rsid w:val="00693F0C"/>
    <w:rsid w:val="006B7FD0"/>
    <w:rsid w:val="006C2D66"/>
    <w:rsid w:val="007325E1"/>
    <w:rsid w:val="0073589F"/>
    <w:rsid w:val="00757695"/>
    <w:rsid w:val="00767024"/>
    <w:rsid w:val="00784A53"/>
    <w:rsid w:val="007A3876"/>
    <w:rsid w:val="007B6627"/>
    <w:rsid w:val="007D72F0"/>
    <w:rsid w:val="007E2F48"/>
    <w:rsid w:val="007E42AF"/>
    <w:rsid w:val="00804A57"/>
    <w:rsid w:val="008255EF"/>
    <w:rsid w:val="0083126D"/>
    <w:rsid w:val="0083399D"/>
    <w:rsid w:val="0084062E"/>
    <w:rsid w:val="00841ABC"/>
    <w:rsid w:val="008811AD"/>
    <w:rsid w:val="0088257A"/>
    <w:rsid w:val="00882E7F"/>
    <w:rsid w:val="008A33B8"/>
    <w:rsid w:val="008B7540"/>
    <w:rsid w:val="009063D0"/>
    <w:rsid w:val="009125A4"/>
    <w:rsid w:val="009311CB"/>
    <w:rsid w:val="00943E64"/>
    <w:rsid w:val="009669D0"/>
    <w:rsid w:val="0097056C"/>
    <w:rsid w:val="009A0DE5"/>
    <w:rsid w:val="009C138C"/>
    <w:rsid w:val="009C23C9"/>
    <w:rsid w:val="009C3A70"/>
    <w:rsid w:val="009C7F16"/>
    <w:rsid w:val="009E2454"/>
    <w:rsid w:val="00A23171"/>
    <w:rsid w:val="00A44438"/>
    <w:rsid w:val="00A50E24"/>
    <w:rsid w:val="00A85D5C"/>
    <w:rsid w:val="00A9127A"/>
    <w:rsid w:val="00AA10BC"/>
    <w:rsid w:val="00AD0579"/>
    <w:rsid w:val="00AD1712"/>
    <w:rsid w:val="00AF6380"/>
    <w:rsid w:val="00B108B2"/>
    <w:rsid w:val="00B31CA5"/>
    <w:rsid w:val="00B43BC0"/>
    <w:rsid w:val="00B722BA"/>
    <w:rsid w:val="00B77BD4"/>
    <w:rsid w:val="00B827EC"/>
    <w:rsid w:val="00BA0BA7"/>
    <w:rsid w:val="00BD416E"/>
    <w:rsid w:val="00BE0202"/>
    <w:rsid w:val="00C07620"/>
    <w:rsid w:val="00C70206"/>
    <w:rsid w:val="00C77A9E"/>
    <w:rsid w:val="00C862BE"/>
    <w:rsid w:val="00C94453"/>
    <w:rsid w:val="00CA295B"/>
    <w:rsid w:val="00CA6430"/>
    <w:rsid w:val="00CB1922"/>
    <w:rsid w:val="00CC7CFF"/>
    <w:rsid w:val="00CE7CE8"/>
    <w:rsid w:val="00CF4435"/>
    <w:rsid w:val="00D12102"/>
    <w:rsid w:val="00D22F5F"/>
    <w:rsid w:val="00D2596C"/>
    <w:rsid w:val="00D33953"/>
    <w:rsid w:val="00D33DC1"/>
    <w:rsid w:val="00D44370"/>
    <w:rsid w:val="00D659EE"/>
    <w:rsid w:val="00D735B8"/>
    <w:rsid w:val="00D76BF3"/>
    <w:rsid w:val="00D81B29"/>
    <w:rsid w:val="00D82ADD"/>
    <w:rsid w:val="00D920B3"/>
    <w:rsid w:val="00DA34D6"/>
    <w:rsid w:val="00DB0435"/>
    <w:rsid w:val="00DC243F"/>
    <w:rsid w:val="00DD5646"/>
    <w:rsid w:val="00DE70CE"/>
    <w:rsid w:val="00DF7BF1"/>
    <w:rsid w:val="00E13F0F"/>
    <w:rsid w:val="00E30F15"/>
    <w:rsid w:val="00E45066"/>
    <w:rsid w:val="00E6614E"/>
    <w:rsid w:val="00E74E37"/>
    <w:rsid w:val="00E87F85"/>
    <w:rsid w:val="00E9113C"/>
    <w:rsid w:val="00EE398F"/>
    <w:rsid w:val="00EF4E1D"/>
    <w:rsid w:val="00F00E9C"/>
    <w:rsid w:val="00F524D9"/>
    <w:rsid w:val="00F6591D"/>
    <w:rsid w:val="00F7511F"/>
    <w:rsid w:val="00F838D5"/>
    <w:rsid w:val="00F94ADE"/>
    <w:rsid w:val="00FC595C"/>
    <w:rsid w:val="00FD4524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2D2C98-7CCA-4BE6-8A25-308A146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319"/>
  </w:style>
  <w:style w:type="paragraph" w:styleId="Otsikko1">
    <w:name w:val="heading 1"/>
    <w:next w:val="Leipteksti"/>
    <w:uiPriority w:val="1"/>
    <w:qFormat/>
    <w:rsid w:val="00AF6380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tsikko2">
    <w:name w:val="heading 2"/>
    <w:basedOn w:val="Otsikko1"/>
    <w:next w:val="Leipteksti"/>
    <w:uiPriority w:val="1"/>
    <w:qFormat/>
    <w:rsid w:val="00AF6380"/>
    <w:pPr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Otsikko1"/>
    <w:next w:val="Leipteksti"/>
    <w:uiPriority w:val="1"/>
    <w:qFormat/>
    <w:rsid w:val="00AF6380"/>
    <w:pPr>
      <w:outlineLvl w:val="2"/>
    </w:pPr>
    <w:rPr>
      <w:b w:val="0"/>
      <w:bCs w:val="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C69F4"/>
    <w:pPr>
      <w:tabs>
        <w:tab w:val="left" w:pos="5216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unhideWhenUsed/>
    <w:rsid w:val="007B6627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6B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7B6627"/>
    <w:rPr>
      <w:sz w:val="22"/>
    </w:rPr>
  </w:style>
  <w:style w:type="paragraph" w:customStyle="1" w:styleId="Luettelomerkit">
    <w:name w:val="Luettelomerkit"/>
    <w:basedOn w:val="Normaali"/>
    <w:next w:val="Normaali"/>
    <w:uiPriority w:val="2"/>
    <w:qFormat/>
    <w:rsid w:val="00693F0C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1"/>
    <w:qFormat/>
    <w:rsid w:val="003D1319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319"/>
  </w:style>
  <w:style w:type="character" w:styleId="Paikkamerkkiteksti">
    <w:name w:val="Placeholder Text"/>
    <w:basedOn w:val="Kappaleenoletusfontti"/>
    <w:uiPriority w:val="99"/>
    <w:semiHidden/>
    <w:rsid w:val="0054440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44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440B"/>
    <w:rPr>
      <w:rFonts w:ascii="Tahoma" w:hAnsi="Tahoma" w:cs="Tahoma"/>
      <w:sz w:val="16"/>
      <w:szCs w:val="16"/>
    </w:rPr>
  </w:style>
  <w:style w:type="paragraph" w:styleId="Merkittyluettelo">
    <w:name w:val="List Bullet"/>
    <w:basedOn w:val="Leipteksti"/>
    <w:uiPriority w:val="99"/>
    <w:rsid w:val="0021684A"/>
    <w:pPr>
      <w:numPr>
        <w:numId w:val="2"/>
      </w:numPr>
      <w:spacing w:after="130" w:line="260" w:lineRule="atLeast"/>
    </w:pPr>
    <w:rPr>
      <w:szCs w:val="20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rsid w:val="0021684A"/>
    <w:pPr>
      <w:spacing w:line="260" w:lineRule="atLeast"/>
    </w:pPr>
    <w:rPr>
      <w:sz w:val="18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684A"/>
    <w:rPr>
      <w:sz w:val="18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rsid w:val="0021684A"/>
    <w:rPr>
      <w:rFonts w:cs="Times New Roman"/>
      <w:sz w:val="24"/>
      <w:vertAlign w:val="superscript"/>
    </w:rPr>
  </w:style>
  <w:style w:type="character" w:styleId="Kommentinviite">
    <w:name w:val="annotation reference"/>
    <w:basedOn w:val="Kappaleenoletusfontti"/>
    <w:uiPriority w:val="99"/>
    <w:semiHidden/>
    <w:rsid w:val="0021684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21684A"/>
    <w:pPr>
      <w:spacing w:line="260" w:lineRule="atLeast"/>
    </w:pPr>
    <w:rPr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684A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063D0"/>
    <w:pPr>
      <w:spacing w:line="240" w:lineRule="auto"/>
    </w:pPr>
    <w:rPr>
      <w:b/>
      <w:bCs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063D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it\Muistio_asiakirja_SU_20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3BE8-FF49-4CDB-A6B7-536688CA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Muistio_asiakirja_SU_2012.dotx</Template>
  <TotalTime>1</TotalTime>
  <Pages>2</Pages>
  <Words>563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Muistio_Suomi</vt:lpstr>
      <vt:lpstr>kirjelomake suomi</vt:lpstr>
    </vt:vector>
  </TitlesOfParts>
  <Company>Suomen Akatemia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Muistio_Suomi</dc:title>
  <dc:creator>Jaana Aalto</dc:creator>
  <cp:lastModifiedBy>Varpula Vesa</cp:lastModifiedBy>
  <cp:revision>2</cp:revision>
  <cp:lastPrinted>2017-10-13T13:16:00Z</cp:lastPrinted>
  <dcterms:created xsi:type="dcterms:W3CDTF">2018-01-26T08:31:00Z</dcterms:created>
  <dcterms:modified xsi:type="dcterms:W3CDTF">2018-01-26T08:31:00Z</dcterms:modified>
</cp:coreProperties>
</file>