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5ACE" w14:textId="1CE5DE4F" w:rsidR="00225624" w:rsidRDefault="00735C11" w:rsidP="00BB6054">
      <w:pPr>
        <w:spacing w:line="240" w:lineRule="auto"/>
        <w:ind w:left="720" w:hanging="360"/>
        <w:rPr>
          <w:b/>
          <w:bCs/>
          <w:sz w:val="28"/>
          <w:szCs w:val="24"/>
          <w:lang w:val="en-US"/>
        </w:rPr>
      </w:pPr>
      <w:r>
        <w:rPr>
          <w:b/>
          <w:bCs/>
          <w:sz w:val="28"/>
          <w:szCs w:val="24"/>
          <w:lang w:val="en-US"/>
        </w:rPr>
        <w:t xml:space="preserve">Write </w:t>
      </w:r>
      <w:r w:rsidR="00707EA2">
        <w:rPr>
          <w:b/>
          <w:bCs/>
          <w:sz w:val="28"/>
          <w:szCs w:val="24"/>
          <w:lang w:val="en-US"/>
        </w:rPr>
        <w:t xml:space="preserve">title </w:t>
      </w:r>
      <w:r w:rsidR="00225624" w:rsidRPr="00225624">
        <w:rPr>
          <w:b/>
          <w:bCs/>
          <w:sz w:val="28"/>
          <w:szCs w:val="24"/>
          <w:lang w:val="en-US"/>
        </w:rPr>
        <w:t xml:space="preserve">of </w:t>
      </w:r>
      <w:r>
        <w:rPr>
          <w:b/>
          <w:bCs/>
          <w:sz w:val="28"/>
          <w:szCs w:val="24"/>
          <w:lang w:val="en-US"/>
        </w:rPr>
        <w:t>r</w:t>
      </w:r>
      <w:r w:rsidR="00225624" w:rsidRPr="00225624">
        <w:rPr>
          <w:b/>
          <w:bCs/>
          <w:sz w:val="28"/>
          <w:szCs w:val="24"/>
          <w:lang w:val="en-US"/>
        </w:rPr>
        <w:t xml:space="preserve">esearch </w:t>
      </w:r>
      <w:r>
        <w:rPr>
          <w:b/>
          <w:bCs/>
          <w:sz w:val="28"/>
          <w:szCs w:val="24"/>
          <w:lang w:val="en-US"/>
        </w:rPr>
        <w:t>p</w:t>
      </w:r>
      <w:r w:rsidR="00225624" w:rsidRPr="00225624">
        <w:rPr>
          <w:b/>
          <w:bCs/>
          <w:sz w:val="28"/>
          <w:szCs w:val="24"/>
          <w:lang w:val="en-US"/>
        </w:rPr>
        <w:t>lan</w:t>
      </w:r>
      <w:r>
        <w:rPr>
          <w:b/>
          <w:bCs/>
          <w:sz w:val="28"/>
          <w:szCs w:val="24"/>
          <w:lang w:val="en-US"/>
        </w:rPr>
        <w:t xml:space="preserve"> here</w:t>
      </w:r>
    </w:p>
    <w:p w14:paraId="3CC480AA" w14:textId="5A6E1B8D" w:rsidR="00D442AA" w:rsidRPr="0016075B" w:rsidRDefault="00A0191D" w:rsidP="00A0191D">
      <w:pPr>
        <w:pStyle w:val="Otsikko1"/>
        <w:spacing w:line="240" w:lineRule="auto"/>
        <w:ind w:left="360"/>
        <w:rPr>
          <w:rFonts w:asciiTheme="minorHAnsi" w:hAnsiTheme="minorHAnsi"/>
          <w:sz w:val="28"/>
          <w:szCs w:val="24"/>
          <w:lang w:val="en-US"/>
        </w:rPr>
      </w:pPr>
      <w:r>
        <w:rPr>
          <w:rFonts w:asciiTheme="minorHAnsi" w:hAnsiTheme="minorHAnsi"/>
          <w:sz w:val="28"/>
          <w:szCs w:val="24"/>
          <w:lang w:val="en-US"/>
        </w:rPr>
        <w:t>Executive summary</w:t>
      </w:r>
    </w:p>
    <w:p w14:paraId="5D86531C" w14:textId="1136D681" w:rsidR="00735C11" w:rsidRPr="00735C11" w:rsidRDefault="00735C11" w:rsidP="00735C1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 w:eastAsia="fi-FI"/>
        </w:rPr>
      </w:pPr>
      <w:r w:rsidRPr="00735C11">
        <w:rPr>
          <w:rFonts w:eastAsia="Times New Roman" w:cs="Times New Roman"/>
          <w:szCs w:val="24"/>
          <w:lang w:val="en-GB" w:eastAsia="fi-FI"/>
        </w:rPr>
        <w:t>Don’t change the given headings (</w:t>
      </w:r>
      <w:r>
        <w:rPr>
          <w:rFonts w:eastAsia="Times New Roman" w:cs="Times New Roman"/>
          <w:szCs w:val="24"/>
          <w:lang w:val="en-GB" w:eastAsia="fi-FI"/>
        </w:rPr>
        <w:t xml:space="preserve">Executive summary and headings </w:t>
      </w:r>
      <w:r w:rsidRPr="00735C11">
        <w:rPr>
          <w:rFonts w:eastAsia="Times New Roman" w:cs="Times New Roman"/>
          <w:szCs w:val="24"/>
          <w:lang w:val="en-GB" w:eastAsia="fi-FI"/>
        </w:rPr>
        <w:t>1-</w:t>
      </w:r>
      <w:r>
        <w:rPr>
          <w:rFonts w:eastAsia="Times New Roman" w:cs="Times New Roman"/>
          <w:szCs w:val="24"/>
          <w:lang w:val="en-GB" w:eastAsia="fi-FI"/>
        </w:rPr>
        <w:t>8</w:t>
      </w:r>
      <w:r w:rsidRPr="00735C11">
        <w:rPr>
          <w:rFonts w:eastAsia="Times New Roman" w:cs="Times New Roman"/>
          <w:szCs w:val="24"/>
          <w:lang w:val="en-GB" w:eastAsia="fi-FI"/>
        </w:rPr>
        <w:t>) in any way (content, order etc.) You may, however, use additional subheadings.</w:t>
      </w:r>
    </w:p>
    <w:p w14:paraId="72E8C403" w14:textId="6F34C2F4" w:rsidR="00A0191D" w:rsidRPr="00735C11" w:rsidRDefault="00735C11" w:rsidP="00735C1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 w:eastAsia="fi-FI"/>
        </w:rPr>
      </w:pPr>
      <w:r w:rsidRPr="00735C11">
        <w:rPr>
          <w:rFonts w:eastAsia="Times New Roman" w:cs="Times New Roman"/>
          <w:szCs w:val="24"/>
          <w:lang w:val="en-GB" w:eastAsia="fi-FI"/>
        </w:rPr>
        <w:t>Write your text here. Delete any unnecessary text in this paragraph. Use n</w:t>
      </w:r>
      <w:r w:rsidR="00A0191D" w:rsidRPr="00735C11">
        <w:rPr>
          <w:rFonts w:eastAsia="Times New Roman" w:cs="Times New Roman"/>
          <w:szCs w:val="24"/>
          <w:lang w:val="en-GB" w:eastAsia="fi-FI"/>
        </w:rPr>
        <w:t xml:space="preserve">o more than 2 pages </w:t>
      </w:r>
      <w:r w:rsidRPr="00735C11">
        <w:rPr>
          <w:rFonts w:eastAsia="Times New Roman" w:cs="Times New Roman"/>
          <w:szCs w:val="24"/>
          <w:lang w:val="en-GB" w:eastAsia="fi-FI"/>
        </w:rPr>
        <w:t>for this section</w:t>
      </w:r>
    </w:p>
    <w:p w14:paraId="3C68AFA6" w14:textId="0A5ECCAB" w:rsidR="00A0191D" w:rsidRPr="00735C11" w:rsidRDefault="00A0191D" w:rsidP="00735C1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GB" w:eastAsia="fi-FI"/>
        </w:rPr>
      </w:pPr>
      <w:r w:rsidRPr="00735C11">
        <w:rPr>
          <w:rFonts w:eastAsia="Times New Roman" w:cs="Times New Roman"/>
          <w:szCs w:val="24"/>
          <w:lang w:val="en-GB" w:eastAsia="fi-FI"/>
        </w:rPr>
        <w:t xml:space="preserve">Responsible science must be considered comprehensively in the </w:t>
      </w:r>
      <w:r w:rsidR="00735C11">
        <w:rPr>
          <w:rFonts w:eastAsia="Times New Roman" w:cs="Times New Roman"/>
          <w:szCs w:val="24"/>
          <w:lang w:val="en-GB" w:eastAsia="fi-FI"/>
        </w:rPr>
        <w:t xml:space="preserve">executive </w:t>
      </w:r>
      <w:r w:rsidRPr="00735C11">
        <w:rPr>
          <w:rFonts w:eastAsia="Times New Roman" w:cs="Times New Roman"/>
          <w:szCs w:val="24"/>
          <w:lang w:val="en-GB" w:eastAsia="fi-FI"/>
        </w:rPr>
        <w:t>summary</w:t>
      </w:r>
    </w:p>
    <w:p w14:paraId="5238D79A" w14:textId="608062D4" w:rsidR="00A0191D" w:rsidRPr="00A0191D" w:rsidRDefault="00A0191D" w:rsidP="00A0191D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A0191D">
        <w:rPr>
          <w:rFonts w:asciiTheme="minorHAnsi" w:hAnsiTheme="minorHAnsi"/>
          <w:sz w:val="28"/>
          <w:szCs w:val="24"/>
          <w:lang w:val="en-US"/>
        </w:rPr>
        <w:t xml:space="preserve">Central idea of project and answers to </w:t>
      </w:r>
      <w:proofErr w:type="spellStart"/>
      <w:r w:rsidRPr="00A0191D">
        <w:rPr>
          <w:rFonts w:asciiTheme="minorHAnsi" w:hAnsiTheme="minorHAnsi"/>
          <w:sz w:val="28"/>
          <w:szCs w:val="24"/>
          <w:lang w:val="en-US"/>
        </w:rPr>
        <w:t>programme</w:t>
      </w:r>
      <w:proofErr w:type="spellEnd"/>
      <w:r w:rsidRPr="00A0191D">
        <w:rPr>
          <w:rFonts w:asciiTheme="minorHAnsi" w:hAnsiTheme="minorHAnsi"/>
          <w:sz w:val="28"/>
          <w:szCs w:val="24"/>
          <w:lang w:val="en-US"/>
        </w:rPr>
        <w:t xml:space="preserve"> questions A–E</w:t>
      </w:r>
      <w:bookmarkStart w:id="0" w:name="_Hlk58424687"/>
    </w:p>
    <w:p w14:paraId="50F3AAB7" w14:textId="79B5DEDE" w:rsidR="00816569" w:rsidRPr="00816569" w:rsidRDefault="00735C11" w:rsidP="00816569">
      <w:pPr>
        <w:spacing w:after="240" w:line="240" w:lineRule="auto"/>
        <w:rPr>
          <w:rFonts w:asciiTheme="minorHAnsi" w:hAnsiTheme="minorHAnsi"/>
          <w:lang w:val="en-GB"/>
        </w:rPr>
      </w:pPr>
      <w:bookmarkStart w:id="1" w:name="_Hlk117253921"/>
      <w:r w:rsidRPr="00735C11">
        <w:rPr>
          <w:rFonts w:eastAsia="Times New Roman" w:cs="Times New Roman"/>
          <w:szCs w:val="24"/>
          <w:lang w:val="en-GB" w:eastAsia="fi-FI"/>
        </w:rPr>
        <w:t>Write your text here. Delete any unnecessary text in this paragraph.</w:t>
      </w:r>
      <w:r>
        <w:rPr>
          <w:rFonts w:eastAsia="Times New Roman" w:cs="Times New Roman"/>
          <w:szCs w:val="24"/>
          <w:lang w:val="en-GB" w:eastAsia="fi-FI"/>
        </w:rPr>
        <w:t xml:space="preserve"> Use additional subheadings if needed.</w:t>
      </w:r>
      <w:bookmarkEnd w:id="1"/>
    </w:p>
    <w:p w14:paraId="69B42182" w14:textId="7ABD730D" w:rsidR="00A0191D" w:rsidRPr="00A0191D" w:rsidRDefault="00A0191D" w:rsidP="00A0191D">
      <w:pPr>
        <w:pStyle w:val="Luettelokappale"/>
        <w:numPr>
          <w:ilvl w:val="0"/>
          <w:numId w:val="20"/>
        </w:numPr>
        <w:spacing w:after="240" w:line="240" w:lineRule="auto"/>
        <w:rPr>
          <w:rFonts w:asciiTheme="minorHAnsi" w:hAnsiTheme="minorHAnsi"/>
          <w:lang w:val="en-GB"/>
        </w:rPr>
      </w:pPr>
      <w:r w:rsidRPr="00A0191D">
        <w:rPr>
          <w:rFonts w:asciiTheme="minorHAnsi" w:hAnsiTheme="minorHAnsi"/>
          <w:lang w:val="en-GB"/>
        </w:rPr>
        <w:t>how the project addresses the programme's objectives and programme questions A-E</w:t>
      </w:r>
    </w:p>
    <w:p w14:paraId="3E766E04" w14:textId="59414B12" w:rsidR="00A0191D" w:rsidRPr="00A0191D" w:rsidRDefault="00A0191D" w:rsidP="00A0191D">
      <w:pPr>
        <w:pStyle w:val="Luettelokappale"/>
        <w:numPr>
          <w:ilvl w:val="0"/>
          <w:numId w:val="20"/>
        </w:numPr>
        <w:spacing w:after="240" w:line="240" w:lineRule="auto"/>
        <w:rPr>
          <w:rFonts w:asciiTheme="minorHAnsi" w:hAnsiTheme="minorHAnsi"/>
          <w:lang w:val="en-GB"/>
        </w:rPr>
      </w:pPr>
      <w:r w:rsidRPr="00A0191D">
        <w:rPr>
          <w:rFonts w:asciiTheme="minorHAnsi" w:hAnsiTheme="minorHAnsi"/>
          <w:lang w:val="en-GB"/>
        </w:rPr>
        <w:t>what new knowledge will be generated to reach the objectives and how that knowledge will be used</w:t>
      </w:r>
    </w:p>
    <w:p w14:paraId="2D9AB442" w14:textId="682D392C" w:rsidR="00A0191D" w:rsidRDefault="00A0191D" w:rsidP="00A0191D">
      <w:pPr>
        <w:pStyle w:val="Luettelokappale"/>
        <w:numPr>
          <w:ilvl w:val="0"/>
          <w:numId w:val="20"/>
        </w:numPr>
        <w:spacing w:after="240" w:line="240" w:lineRule="auto"/>
        <w:rPr>
          <w:rFonts w:asciiTheme="minorHAnsi" w:hAnsiTheme="minorHAnsi"/>
          <w:lang w:val="en-GB"/>
        </w:rPr>
      </w:pPr>
      <w:r w:rsidRPr="00A0191D">
        <w:rPr>
          <w:rFonts w:asciiTheme="minorHAnsi" w:hAnsiTheme="minorHAnsi"/>
          <w:lang w:val="en-GB"/>
        </w:rPr>
        <w:t>added value created by the consortium's multi- and transdisciplinary collaboration; justifications for possible changes to consortium composition (if the composition changes: always get in touch with the call's contact person in good time before the call closes)</w:t>
      </w:r>
    </w:p>
    <w:p w14:paraId="24C7A1C8" w14:textId="6DF9AC14" w:rsidR="00C958EA" w:rsidRPr="007F4A03" w:rsidRDefault="00A0191D" w:rsidP="00A0191D">
      <w:pPr>
        <w:pStyle w:val="Luettelokappale"/>
        <w:numPr>
          <w:ilvl w:val="0"/>
          <w:numId w:val="20"/>
        </w:numPr>
        <w:spacing w:after="240" w:line="240" w:lineRule="auto"/>
        <w:rPr>
          <w:rFonts w:asciiTheme="minorHAnsi" w:hAnsiTheme="minorHAnsi"/>
          <w:lang w:val="en-GB"/>
        </w:rPr>
      </w:pPr>
      <w:proofErr w:type="spellStart"/>
      <w:r w:rsidRPr="00A0191D">
        <w:rPr>
          <w:rFonts w:asciiTheme="minorHAnsi" w:hAnsiTheme="minorHAnsi"/>
          <w:lang w:val="sv-SE"/>
        </w:rPr>
        <w:t>aspired</w:t>
      </w:r>
      <w:proofErr w:type="spellEnd"/>
      <w:r w:rsidRPr="00A0191D">
        <w:rPr>
          <w:rFonts w:asciiTheme="minorHAnsi" w:hAnsiTheme="minorHAnsi"/>
          <w:lang w:val="sv-SE"/>
        </w:rPr>
        <w:t xml:space="preserve"> </w:t>
      </w:r>
      <w:proofErr w:type="spellStart"/>
      <w:r w:rsidRPr="00A0191D">
        <w:rPr>
          <w:rFonts w:asciiTheme="minorHAnsi" w:hAnsiTheme="minorHAnsi"/>
          <w:lang w:val="sv-SE"/>
        </w:rPr>
        <w:t>societal</w:t>
      </w:r>
      <w:proofErr w:type="spellEnd"/>
      <w:r w:rsidRPr="00A0191D">
        <w:rPr>
          <w:rFonts w:asciiTheme="minorHAnsi" w:hAnsiTheme="minorHAnsi"/>
          <w:lang w:val="sv-SE"/>
        </w:rPr>
        <w:t xml:space="preserve"> </w:t>
      </w:r>
      <w:proofErr w:type="spellStart"/>
      <w:r w:rsidRPr="00A0191D">
        <w:rPr>
          <w:rFonts w:asciiTheme="minorHAnsi" w:hAnsiTheme="minorHAnsi"/>
          <w:lang w:val="sv-SE"/>
        </w:rPr>
        <w:t>impact</w:t>
      </w:r>
      <w:proofErr w:type="spellEnd"/>
    </w:p>
    <w:bookmarkEnd w:id="0"/>
    <w:p w14:paraId="00DF1022" w14:textId="42AF81C6" w:rsidR="00D442AA" w:rsidRPr="0016075B" w:rsidRDefault="000C6433" w:rsidP="00BB6054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0C6433">
        <w:rPr>
          <w:rFonts w:asciiTheme="minorHAnsi" w:hAnsiTheme="minorHAnsi"/>
          <w:sz w:val="28"/>
          <w:szCs w:val="24"/>
          <w:lang w:val="en-US"/>
        </w:rPr>
        <w:t>Scientific objectives and their justifications as well as objectives for interaction</w:t>
      </w:r>
    </w:p>
    <w:p w14:paraId="33C0FA96" w14:textId="543C7F3B" w:rsidR="00816569" w:rsidRPr="00816569" w:rsidRDefault="00735C11" w:rsidP="00816569">
      <w:pPr>
        <w:spacing w:after="240" w:line="240" w:lineRule="auto"/>
        <w:rPr>
          <w:rFonts w:asciiTheme="minorHAnsi" w:hAnsiTheme="minorHAnsi"/>
          <w:lang w:val="en-GB"/>
        </w:rPr>
      </w:pPr>
      <w:r w:rsidRPr="00735C11">
        <w:rPr>
          <w:rFonts w:eastAsia="Times New Roman" w:cs="Times New Roman"/>
          <w:szCs w:val="24"/>
          <w:lang w:val="en-GB" w:eastAsia="fi-FI"/>
        </w:rPr>
        <w:t>Write your text here. Delete any unnecessary text in this paragraph. Use additional subheadings if needed.</w:t>
      </w:r>
    </w:p>
    <w:p w14:paraId="49A28F7D" w14:textId="741A65D1" w:rsidR="000C6433" w:rsidRPr="000C6433" w:rsidRDefault="000C6433" w:rsidP="000C6433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0C6433">
        <w:rPr>
          <w:rFonts w:asciiTheme="minorHAnsi" w:hAnsiTheme="minorHAnsi"/>
          <w:lang w:val="en-US"/>
        </w:rPr>
        <w:t>research questions and hypotheses</w:t>
      </w:r>
    </w:p>
    <w:p w14:paraId="7C6796EF" w14:textId="55F27075" w:rsidR="000C6433" w:rsidRPr="000C6433" w:rsidRDefault="000C6433" w:rsidP="000C6433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0C6433">
        <w:rPr>
          <w:rFonts w:asciiTheme="minorHAnsi" w:hAnsiTheme="minorHAnsi"/>
          <w:lang w:val="en-US"/>
        </w:rPr>
        <w:t>previous research around the topic; how the consortium is positioned in relation to the international scientific field</w:t>
      </w:r>
    </w:p>
    <w:p w14:paraId="2D163793" w14:textId="50D11F3B" w:rsidR="000C6433" w:rsidRPr="000C6433" w:rsidRDefault="000C6433" w:rsidP="000C6433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0C6433">
        <w:rPr>
          <w:rFonts w:asciiTheme="minorHAnsi" w:hAnsiTheme="minorHAnsi"/>
          <w:lang w:val="en-US"/>
        </w:rPr>
        <w:t>theoretical background</w:t>
      </w:r>
    </w:p>
    <w:p w14:paraId="485ED9D8" w14:textId="01A7F567" w:rsidR="000C6433" w:rsidRPr="000C6433" w:rsidRDefault="000C6433" w:rsidP="000C6433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0C6433">
        <w:rPr>
          <w:rFonts w:asciiTheme="minorHAnsi" w:hAnsiTheme="minorHAnsi"/>
          <w:lang w:val="en-US"/>
        </w:rPr>
        <w:t>methodology behind multidisciplinary collaboration</w:t>
      </w:r>
    </w:p>
    <w:p w14:paraId="79D80C55" w14:textId="237E112A" w:rsidR="000C6433" w:rsidRPr="000C6433" w:rsidRDefault="000C6433" w:rsidP="000C6433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0C6433">
        <w:rPr>
          <w:rFonts w:asciiTheme="minorHAnsi" w:hAnsiTheme="minorHAnsi"/>
          <w:lang w:val="en-US"/>
        </w:rPr>
        <w:t>expected scientific results and potential for breakthroughs</w:t>
      </w:r>
    </w:p>
    <w:p w14:paraId="705E030D" w14:textId="36653A32" w:rsidR="000C6433" w:rsidRPr="000C6433" w:rsidRDefault="000C6433" w:rsidP="000C6433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0C6433">
        <w:rPr>
          <w:rFonts w:asciiTheme="minorHAnsi" w:hAnsiTheme="minorHAnsi"/>
          <w:lang w:val="en-US"/>
        </w:rPr>
        <w:t>objectives for consortium's interaction activities</w:t>
      </w:r>
    </w:p>
    <w:p w14:paraId="748106F6" w14:textId="68215D12" w:rsidR="000C6433" w:rsidRDefault="000C6433" w:rsidP="007F4A03">
      <w:pPr>
        <w:pStyle w:val="Luettelokappale"/>
        <w:numPr>
          <w:ilvl w:val="0"/>
          <w:numId w:val="21"/>
        </w:numPr>
        <w:spacing w:after="240" w:line="240" w:lineRule="auto"/>
        <w:ind w:left="714" w:hanging="357"/>
        <w:rPr>
          <w:rFonts w:asciiTheme="minorHAnsi" w:hAnsiTheme="minorHAnsi"/>
          <w:lang w:val="en-US"/>
        </w:rPr>
      </w:pPr>
      <w:r w:rsidRPr="000C6433">
        <w:rPr>
          <w:rFonts w:asciiTheme="minorHAnsi" w:hAnsiTheme="minorHAnsi"/>
          <w:lang w:val="en-US"/>
        </w:rPr>
        <w:t>publication plan</w:t>
      </w:r>
    </w:p>
    <w:p w14:paraId="2A50D6DF" w14:textId="3D1D0649" w:rsidR="00D442AA" w:rsidRPr="0016075B" w:rsidRDefault="000C6433" w:rsidP="00BB6054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0C6433">
        <w:rPr>
          <w:rFonts w:asciiTheme="minorHAnsi" w:hAnsiTheme="minorHAnsi"/>
          <w:sz w:val="28"/>
          <w:szCs w:val="24"/>
          <w:lang w:val="en-US"/>
        </w:rPr>
        <w:t xml:space="preserve">Research implementation, </w:t>
      </w:r>
      <w:proofErr w:type="gramStart"/>
      <w:r w:rsidRPr="000C6433">
        <w:rPr>
          <w:rFonts w:asciiTheme="minorHAnsi" w:hAnsiTheme="minorHAnsi"/>
          <w:sz w:val="28"/>
          <w:szCs w:val="24"/>
          <w:lang w:val="en-US"/>
        </w:rPr>
        <w:t>methods</w:t>
      </w:r>
      <w:proofErr w:type="gramEnd"/>
      <w:r w:rsidRPr="000C6433">
        <w:rPr>
          <w:rFonts w:asciiTheme="minorHAnsi" w:hAnsiTheme="minorHAnsi"/>
          <w:sz w:val="28"/>
          <w:szCs w:val="24"/>
          <w:lang w:val="en-US"/>
        </w:rPr>
        <w:t xml:space="preserve"> and data, listed by work package</w:t>
      </w:r>
    </w:p>
    <w:p w14:paraId="135FB568" w14:textId="2FE9ED9A" w:rsidR="00816569" w:rsidRPr="00816569" w:rsidRDefault="00735C11" w:rsidP="00816569">
      <w:pPr>
        <w:spacing w:after="240" w:line="240" w:lineRule="auto"/>
        <w:rPr>
          <w:rFonts w:asciiTheme="minorHAnsi" w:hAnsiTheme="minorHAnsi"/>
          <w:lang w:val="en-GB"/>
        </w:rPr>
      </w:pPr>
      <w:r w:rsidRPr="00735C11">
        <w:rPr>
          <w:rFonts w:asciiTheme="minorHAnsi" w:hAnsiTheme="minorHAnsi"/>
          <w:lang w:val="en-US"/>
        </w:rPr>
        <w:t>Write your text here. Delete any unnecessary text in this paragraph. Use additional subheadings if needed.</w:t>
      </w:r>
    </w:p>
    <w:p w14:paraId="0E05C13C" w14:textId="59C2706C" w:rsidR="000C6433" w:rsidRPr="000C6433" w:rsidRDefault="000C6433" w:rsidP="000C6433">
      <w:pPr>
        <w:pStyle w:val="Luettelokappale"/>
        <w:numPr>
          <w:ilvl w:val="0"/>
          <w:numId w:val="22"/>
        </w:numPr>
        <w:spacing w:after="240" w:line="240" w:lineRule="auto"/>
        <w:rPr>
          <w:rFonts w:asciiTheme="minorHAnsi" w:hAnsiTheme="minorHAnsi"/>
          <w:lang w:val="en-GB"/>
        </w:rPr>
      </w:pPr>
      <w:r w:rsidRPr="000C6433">
        <w:rPr>
          <w:rFonts w:asciiTheme="minorHAnsi" w:hAnsiTheme="minorHAnsi"/>
          <w:lang w:val="en-GB"/>
        </w:rPr>
        <w:t>description of work plan (by work package), interlinkages between work packages</w:t>
      </w:r>
    </w:p>
    <w:p w14:paraId="0DD2CC54" w14:textId="0677F223" w:rsidR="000C6433" w:rsidRPr="000C6433" w:rsidRDefault="000C6433" w:rsidP="000C6433">
      <w:pPr>
        <w:pStyle w:val="Luettelokappale"/>
        <w:numPr>
          <w:ilvl w:val="0"/>
          <w:numId w:val="22"/>
        </w:numPr>
        <w:spacing w:after="240" w:line="240" w:lineRule="auto"/>
        <w:rPr>
          <w:rFonts w:asciiTheme="minorHAnsi" w:hAnsiTheme="minorHAnsi"/>
          <w:lang w:val="en-GB"/>
        </w:rPr>
      </w:pPr>
      <w:r w:rsidRPr="000C6433">
        <w:rPr>
          <w:rFonts w:asciiTheme="minorHAnsi" w:hAnsiTheme="minorHAnsi"/>
          <w:lang w:val="en-GB"/>
        </w:rPr>
        <w:t>justifications for chosen multidisciplinary approach</w:t>
      </w:r>
    </w:p>
    <w:p w14:paraId="6AF56876" w14:textId="4290D945" w:rsidR="000C6433" w:rsidRPr="000C6433" w:rsidRDefault="000C6433" w:rsidP="000C6433">
      <w:pPr>
        <w:pStyle w:val="Luettelokappale"/>
        <w:numPr>
          <w:ilvl w:val="0"/>
          <w:numId w:val="22"/>
        </w:numPr>
        <w:spacing w:after="240" w:line="240" w:lineRule="auto"/>
        <w:rPr>
          <w:rFonts w:asciiTheme="minorHAnsi" w:hAnsiTheme="minorHAnsi"/>
          <w:lang w:val="en-GB"/>
        </w:rPr>
      </w:pPr>
      <w:r w:rsidRPr="000C6433">
        <w:rPr>
          <w:rFonts w:asciiTheme="minorHAnsi" w:hAnsiTheme="minorHAnsi"/>
          <w:lang w:val="en-GB"/>
        </w:rPr>
        <w:t>presentation of data and methods that enable the research design</w:t>
      </w:r>
    </w:p>
    <w:p w14:paraId="63B56EAD" w14:textId="49EBFA84" w:rsidR="000C6433" w:rsidRPr="000C6433" w:rsidRDefault="000C6433" w:rsidP="000C6433">
      <w:pPr>
        <w:pStyle w:val="Luettelokappale"/>
        <w:numPr>
          <w:ilvl w:val="0"/>
          <w:numId w:val="22"/>
        </w:numPr>
        <w:spacing w:after="240" w:line="240" w:lineRule="auto"/>
        <w:rPr>
          <w:rFonts w:asciiTheme="minorHAnsi" w:hAnsiTheme="minorHAnsi"/>
          <w:lang w:val="en-GB"/>
        </w:rPr>
      </w:pPr>
      <w:r w:rsidRPr="000C6433">
        <w:rPr>
          <w:rFonts w:asciiTheme="minorHAnsi" w:hAnsiTheme="minorHAnsi"/>
          <w:lang w:val="en-GB"/>
        </w:rPr>
        <w:lastRenderedPageBreak/>
        <w:t>integration of multidisciplinary methods and results</w:t>
      </w:r>
    </w:p>
    <w:p w14:paraId="114814BD" w14:textId="67A95ECD" w:rsidR="00D442AA" w:rsidRDefault="000C6433" w:rsidP="000C6433">
      <w:pPr>
        <w:pStyle w:val="Luettelokappale"/>
        <w:numPr>
          <w:ilvl w:val="0"/>
          <w:numId w:val="22"/>
        </w:numPr>
        <w:spacing w:after="240" w:line="240" w:lineRule="auto"/>
        <w:rPr>
          <w:rFonts w:asciiTheme="minorHAnsi" w:hAnsiTheme="minorHAnsi"/>
          <w:lang w:val="en-GB"/>
        </w:rPr>
      </w:pPr>
      <w:r w:rsidRPr="000C6433">
        <w:rPr>
          <w:rFonts w:asciiTheme="minorHAnsi" w:hAnsiTheme="minorHAnsi"/>
          <w:lang w:val="en-GB"/>
        </w:rPr>
        <w:t xml:space="preserve">description of ethical issues concerning the research topic, </w:t>
      </w:r>
      <w:proofErr w:type="gramStart"/>
      <w:r w:rsidRPr="000C6433">
        <w:rPr>
          <w:rFonts w:asciiTheme="minorHAnsi" w:hAnsiTheme="minorHAnsi"/>
          <w:lang w:val="en-GB"/>
        </w:rPr>
        <w:t>methods</w:t>
      </w:r>
      <w:proofErr w:type="gramEnd"/>
      <w:r w:rsidRPr="000C6433">
        <w:rPr>
          <w:rFonts w:asciiTheme="minorHAnsi" w:hAnsiTheme="minorHAnsi"/>
          <w:lang w:val="en-GB"/>
        </w:rPr>
        <w:t xml:space="preserve"> and data as well as information on possible research permits and pending permit applications</w:t>
      </w:r>
    </w:p>
    <w:p w14:paraId="3914524A" w14:textId="4FC6503A" w:rsidR="00925E98" w:rsidRPr="00925E98" w:rsidRDefault="00564DB5" w:rsidP="00925E98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564DB5">
        <w:rPr>
          <w:rFonts w:asciiTheme="minorHAnsi" w:hAnsiTheme="minorHAnsi"/>
          <w:sz w:val="28"/>
          <w:szCs w:val="24"/>
          <w:lang w:val="en-US"/>
        </w:rPr>
        <w:t>Implementation of interaction</w:t>
      </w:r>
    </w:p>
    <w:p w14:paraId="06A72BE2" w14:textId="6D55B4E0" w:rsidR="00816569" w:rsidRPr="00816569" w:rsidRDefault="00735C11" w:rsidP="00816569">
      <w:pPr>
        <w:spacing w:after="240" w:line="240" w:lineRule="auto"/>
        <w:rPr>
          <w:rFonts w:asciiTheme="minorHAnsi" w:hAnsiTheme="minorHAnsi"/>
          <w:lang w:val="en-US"/>
        </w:rPr>
      </w:pPr>
      <w:r w:rsidRPr="00735C11">
        <w:rPr>
          <w:rFonts w:asciiTheme="minorHAnsi" w:hAnsiTheme="minorHAnsi"/>
          <w:lang w:val="en-US"/>
        </w:rPr>
        <w:t>Write your text here. Delete any unnecessary text in this paragraph. Use additional subheadings if needed.</w:t>
      </w:r>
    </w:p>
    <w:p w14:paraId="5BA5B540" w14:textId="04FA053A" w:rsidR="00925E98" w:rsidRPr="00925E98" w:rsidRDefault="00925E98" w:rsidP="00925E98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925E98">
        <w:rPr>
          <w:rFonts w:asciiTheme="minorHAnsi" w:hAnsiTheme="minorHAnsi"/>
          <w:lang w:val="en-US"/>
        </w:rPr>
        <w:t xml:space="preserve">key actors and knowledge </w:t>
      </w:r>
      <w:proofErr w:type="gramStart"/>
      <w:r w:rsidRPr="00925E98">
        <w:rPr>
          <w:rFonts w:asciiTheme="minorHAnsi" w:hAnsiTheme="minorHAnsi"/>
          <w:lang w:val="en-US"/>
        </w:rPr>
        <w:t>needs</w:t>
      </w:r>
      <w:proofErr w:type="gramEnd"/>
      <w:r w:rsidRPr="00925E98">
        <w:rPr>
          <w:rFonts w:asciiTheme="minorHAnsi" w:hAnsiTheme="minorHAnsi"/>
          <w:lang w:val="en-US"/>
        </w:rPr>
        <w:t xml:space="preserve"> with regard to research </w:t>
      </w:r>
      <w:proofErr w:type="spellStart"/>
      <w:r w:rsidRPr="00925E98">
        <w:rPr>
          <w:rFonts w:asciiTheme="minorHAnsi" w:hAnsiTheme="minorHAnsi"/>
          <w:lang w:val="en-US"/>
        </w:rPr>
        <w:t>utilisation</w:t>
      </w:r>
      <w:proofErr w:type="spellEnd"/>
    </w:p>
    <w:p w14:paraId="7F274651" w14:textId="4884C4CC" w:rsidR="00925E98" w:rsidRPr="00925E98" w:rsidRDefault="00925E98" w:rsidP="00925E98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925E98">
        <w:rPr>
          <w:rFonts w:asciiTheme="minorHAnsi" w:hAnsiTheme="minorHAnsi"/>
          <w:lang w:val="en-US"/>
        </w:rPr>
        <w:t>means, channels and optimal timing of interaction from the perspective of end-users and beneficiaries at various stages of the project</w:t>
      </w:r>
    </w:p>
    <w:p w14:paraId="70B8A04B" w14:textId="7612F8EE" w:rsidR="000C6433" w:rsidRPr="00816569" w:rsidRDefault="00925E98" w:rsidP="00925E98">
      <w:pPr>
        <w:pStyle w:val="Luettelokappale"/>
        <w:numPr>
          <w:ilvl w:val="0"/>
          <w:numId w:val="21"/>
        </w:numPr>
        <w:spacing w:after="240" w:line="240" w:lineRule="auto"/>
        <w:rPr>
          <w:lang w:val="en-US"/>
        </w:rPr>
      </w:pPr>
      <w:r w:rsidRPr="00925E98">
        <w:rPr>
          <w:rFonts w:asciiTheme="minorHAnsi" w:hAnsiTheme="minorHAnsi"/>
          <w:lang w:val="en-US"/>
        </w:rPr>
        <w:t>interaction with the media, including social media.</w:t>
      </w:r>
    </w:p>
    <w:p w14:paraId="11C5C19F" w14:textId="3D7627E7" w:rsidR="000C6433" w:rsidRPr="0016075B" w:rsidRDefault="007F4A03" w:rsidP="000C6433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7F4A03">
        <w:rPr>
          <w:rFonts w:asciiTheme="minorHAnsi" w:hAnsiTheme="minorHAnsi"/>
          <w:sz w:val="28"/>
          <w:szCs w:val="24"/>
          <w:lang w:val="en-US"/>
        </w:rPr>
        <w:t>Consortium’s responsibilities and competence as regards scientific and societal impact</w:t>
      </w:r>
    </w:p>
    <w:p w14:paraId="466AEA0E" w14:textId="4EBF20B7" w:rsidR="00816569" w:rsidRPr="00816569" w:rsidRDefault="00735C11" w:rsidP="00816569">
      <w:pPr>
        <w:spacing w:after="240" w:line="240" w:lineRule="auto"/>
        <w:rPr>
          <w:rFonts w:asciiTheme="minorHAnsi" w:hAnsiTheme="minorHAnsi"/>
          <w:lang w:val="en-GB"/>
        </w:rPr>
      </w:pPr>
      <w:r w:rsidRPr="00735C11">
        <w:rPr>
          <w:rFonts w:asciiTheme="minorHAnsi" w:hAnsiTheme="minorHAnsi"/>
          <w:lang w:val="en-US"/>
        </w:rPr>
        <w:t>Write your text here. Delete any unnecessary text in this paragraph. Use additional subheadings if needed.</w:t>
      </w:r>
    </w:p>
    <w:p w14:paraId="5B3160CC" w14:textId="60C6D1C9" w:rsidR="007F4A03" w:rsidRPr="007F4A03" w:rsidRDefault="007F4A03" w:rsidP="007F4A03">
      <w:pPr>
        <w:pStyle w:val="Luettelokappale"/>
        <w:numPr>
          <w:ilvl w:val="0"/>
          <w:numId w:val="20"/>
        </w:numPr>
        <w:spacing w:after="240" w:line="240" w:lineRule="auto"/>
        <w:rPr>
          <w:rFonts w:asciiTheme="minorHAnsi" w:hAnsiTheme="minorHAnsi"/>
          <w:lang w:val="en-GB"/>
        </w:rPr>
      </w:pPr>
      <w:r w:rsidRPr="007F4A03">
        <w:rPr>
          <w:rFonts w:asciiTheme="minorHAnsi" w:hAnsiTheme="minorHAnsi"/>
          <w:lang w:val="en-GB"/>
        </w:rPr>
        <w:t>merits and competence of the consortium PI and the WP leaders</w:t>
      </w:r>
    </w:p>
    <w:p w14:paraId="105B4C1A" w14:textId="709E3EDB" w:rsidR="007F4A03" w:rsidRPr="007F4A03" w:rsidRDefault="007F4A03" w:rsidP="007F4A03">
      <w:pPr>
        <w:pStyle w:val="Luettelokappale"/>
        <w:numPr>
          <w:ilvl w:val="0"/>
          <w:numId w:val="20"/>
        </w:numPr>
        <w:spacing w:after="240" w:line="240" w:lineRule="auto"/>
        <w:rPr>
          <w:rFonts w:asciiTheme="minorHAnsi" w:hAnsiTheme="minorHAnsi"/>
          <w:lang w:val="en-GB"/>
        </w:rPr>
      </w:pPr>
      <w:r w:rsidRPr="007F4A03">
        <w:rPr>
          <w:rFonts w:asciiTheme="minorHAnsi" w:hAnsiTheme="minorHAnsi"/>
          <w:lang w:val="en-GB"/>
        </w:rPr>
        <w:t>competence as regards combining multidisciplinary methods and results</w:t>
      </w:r>
    </w:p>
    <w:p w14:paraId="19833AB1" w14:textId="01DE4329" w:rsidR="007F4A03" w:rsidRPr="007F4A03" w:rsidRDefault="007F4A03" w:rsidP="007F4A03">
      <w:pPr>
        <w:pStyle w:val="Luettelokappale"/>
        <w:numPr>
          <w:ilvl w:val="0"/>
          <w:numId w:val="20"/>
        </w:numPr>
        <w:spacing w:after="240" w:line="240" w:lineRule="auto"/>
        <w:rPr>
          <w:rFonts w:asciiTheme="minorHAnsi" w:hAnsiTheme="minorHAnsi"/>
          <w:lang w:val="en-GB"/>
        </w:rPr>
      </w:pPr>
      <w:r w:rsidRPr="007F4A03">
        <w:rPr>
          <w:rFonts w:asciiTheme="minorHAnsi" w:hAnsiTheme="minorHAnsi"/>
          <w:lang w:val="en-GB"/>
        </w:rPr>
        <w:t>management, distribution of work and ensuring collaboration between WPs</w:t>
      </w:r>
    </w:p>
    <w:p w14:paraId="5A6F6972" w14:textId="46C32914" w:rsidR="007F4A03" w:rsidRPr="007F4A03" w:rsidRDefault="007F4A03" w:rsidP="007F4A03">
      <w:pPr>
        <w:pStyle w:val="Luettelokappale"/>
        <w:numPr>
          <w:ilvl w:val="0"/>
          <w:numId w:val="20"/>
        </w:numPr>
        <w:spacing w:after="240" w:line="240" w:lineRule="auto"/>
        <w:rPr>
          <w:rFonts w:asciiTheme="minorHAnsi" w:hAnsiTheme="minorHAnsi"/>
          <w:lang w:val="en-GB"/>
        </w:rPr>
      </w:pPr>
      <w:r w:rsidRPr="007F4A03">
        <w:rPr>
          <w:rFonts w:asciiTheme="minorHAnsi" w:hAnsiTheme="minorHAnsi"/>
          <w:lang w:val="en-GB"/>
        </w:rPr>
        <w:t>justifications for gender imbalance (if necessary), and means to promote gender equality</w:t>
      </w:r>
    </w:p>
    <w:p w14:paraId="20386305" w14:textId="55D25854" w:rsidR="00816569" w:rsidRPr="00377BFB" w:rsidRDefault="007F4A03" w:rsidP="00816569">
      <w:pPr>
        <w:pStyle w:val="Luettelokappale"/>
        <w:numPr>
          <w:ilvl w:val="0"/>
          <w:numId w:val="20"/>
        </w:numPr>
        <w:spacing w:after="240" w:line="240" w:lineRule="auto"/>
        <w:rPr>
          <w:rFonts w:asciiTheme="minorHAnsi" w:hAnsiTheme="minorHAnsi"/>
          <w:lang w:val="en-GB"/>
        </w:rPr>
      </w:pPr>
      <w:r w:rsidRPr="007F4A03">
        <w:rPr>
          <w:rFonts w:asciiTheme="minorHAnsi" w:hAnsiTheme="minorHAnsi"/>
          <w:lang w:val="en-GB"/>
        </w:rPr>
        <w:t>critical points for success, alternative implementation strategies.</w:t>
      </w:r>
    </w:p>
    <w:p w14:paraId="54B9AEC5" w14:textId="6C977295" w:rsidR="00A0191D" w:rsidRPr="0016075B" w:rsidRDefault="00377BFB" w:rsidP="00A0191D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377BFB">
        <w:rPr>
          <w:rFonts w:asciiTheme="minorHAnsi" w:hAnsiTheme="minorHAnsi"/>
          <w:sz w:val="28"/>
          <w:szCs w:val="24"/>
          <w:lang w:val="en-US"/>
        </w:rPr>
        <w:t>International collaboration and researcher mobility</w:t>
      </w:r>
    </w:p>
    <w:p w14:paraId="001CA027" w14:textId="44722B12" w:rsidR="00A0191D" w:rsidRPr="00BB6054" w:rsidRDefault="00735C11" w:rsidP="00377BFB">
      <w:pPr>
        <w:pStyle w:val="Luettelokappale"/>
        <w:spacing w:after="240" w:line="240" w:lineRule="auto"/>
        <w:ind w:left="0"/>
        <w:contextualSpacing w:val="0"/>
        <w:rPr>
          <w:rFonts w:asciiTheme="minorHAnsi" w:hAnsiTheme="minorHAnsi"/>
          <w:lang w:val="en-US"/>
        </w:rPr>
      </w:pPr>
      <w:r w:rsidRPr="00735C11">
        <w:rPr>
          <w:rFonts w:asciiTheme="minorHAnsi" w:hAnsiTheme="minorHAnsi"/>
          <w:lang w:val="en-US"/>
        </w:rPr>
        <w:t>Write your text here. Delete any unnecessary text in this paragraph. Use additional subheadings if needed.</w:t>
      </w:r>
    </w:p>
    <w:p w14:paraId="759055F8" w14:textId="368A3564" w:rsidR="00377BFB" w:rsidRPr="00377BFB" w:rsidRDefault="00377BFB" w:rsidP="00377BFB">
      <w:pPr>
        <w:pStyle w:val="Luettelokappale"/>
        <w:numPr>
          <w:ilvl w:val="0"/>
          <w:numId w:val="23"/>
        </w:numPr>
        <w:rPr>
          <w:lang w:val="en-US"/>
        </w:rPr>
      </w:pPr>
      <w:r w:rsidRPr="00377BFB">
        <w:rPr>
          <w:lang w:val="en-US"/>
        </w:rPr>
        <w:t>international connections and cooperation</w:t>
      </w:r>
    </w:p>
    <w:p w14:paraId="4628EDC8" w14:textId="0E551D05" w:rsidR="00A0191D" w:rsidRPr="00356F38" w:rsidRDefault="00377BFB" w:rsidP="00A0191D">
      <w:pPr>
        <w:pStyle w:val="Luettelokappale"/>
        <w:numPr>
          <w:ilvl w:val="0"/>
          <w:numId w:val="23"/>
        </w:numPr>
        <w:rPr>
          <w:lang w:val="en-US"/>
        </w:rPr>
      </w:pPr>
      <w:r w:rsidRPr="00377BFB">
        <w:rPr>
          <w:lang w:val="en-US"/>
        </w:rPr>
        <w:t>plan for possible researcher mobility that will support project implementation.</w:t>
      </w:r>
    </w:p>
    <w:p w14:paraId="39D182B8" w14:textId="3EBD1213" w:rsidR="00356F38" w:rsidRPr="0016075B" w:rsidRDefault="00356F38" w:rsidP="00356F38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 w:rsidRPr="00356F38">
        <w:rPr>
          <w:rFonts w:asciiTheme="minorHAnsi" w:hAnsiTheme="minorHAnsi"/>
          <w:sz w:val="28"/>
          <w:szCs w:val="24"/>
          <w:lang w:val="en-US"/>
        </w:rPr>
        <w:t>Schedule and cost estimate</w:t>
      </w:r>
    </w:p>
    <w:p w14:paraId="0ACA2891" w14:textId="2EDE86B2" w:rsidR="00356F38" w:rsidRPr="00BB6054" w:rsidRDefault="00735C11" w:rsidP="00356F38">
      <w:pPr>
        <w:pStyle w:val="Luettelokappale"/>
        <w:spacing w:after="240" w:line="240" w:lineRule="auto"/>
        <w:ind w:left="0"/>
        <w:contextualSpacing w:val="0"/>
        <w:rPr>
          <w:rFonts w:asciiTheme="minorHAnsi" w:hAnsiTheme="minorHAnsi"/>
          <w:lang w:val="en-US"/>
        </w:rPr>
      </w:pPr>
      <w:r w:rsidRPr="00735C11">
        <w:rPr>
          <w:rFonts w:asciiTheme="minorHAnsi" w:hAnsiTheme="minorHAnsi"/>
          <w:lang w:val="en-US"/>
        </w:rPr>
        <w:t>Write your text here. Delete any unnecessary text in this paragraph. Use additional subheadings if needed.</w:t>
      </w:r>
    </w:p>
    <w:p w14:paraId="7BAFF12E" w14:textId="77777777" w:rsidR="00356F38" w:rsidRPr="00356F38" w:rsidRDefault="00356F38" w:rsidP="00356F38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356F38">
        <w:rPr>
          <w:rFonts w:asciiTheme="minorHAnsi" w:hAnsiTheme="minorHAnsi"/>
          <w:lang w:val="en-US"/>
        </w:rPr>
        <w:t>schedule for research and interaction activities</w:t>
      </w:r>
    </w:p>
    <w:p w14:paraId="27C47AAF" w14:textId="77777777" w:rsidR="00356F38" w:rsidRPr="00356F38" w:rsidRDefault="00356F38" w:rsidP="00356F38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356F38">
        <w:rPr>
          <w:rFonts w:asciiTheme="minorHAnsi" w:hAnsiTheme="minorHAnsi"/>
          <w:lang w:val="en-US"/>
        </w:rPr>
        <w:t>consortium's cost estimate (incl. both funding periods) and cost justifications by type of expenditure</w:t>
      </w:r>
    </w:p>
    <w:p w14:paraId="64287FF2" w14:textId="7E281958" w:rsidR="00356F38" w:rsidRPr="00B22EC6" w:rsidRDefault="00356F38" w:rsidP="00356F38">
      <w:pPr>
        <w:pStyle w:val="Luettelokappale"/>
        <w:numPr>
          <w:ilvl w:val="0"/>
          <w:numId w:val="21"/>
        </w:numPr>
        <w:spacing w:after="240" w:line="240" w:lineRule="auto"/>
        <w:rPr>
          <w:rFonts w:asciiTheme="minorHAnsi" w:hAnsiTheme="minorHAnsi"/>
          <w:lang w:val="en-US"/>
        </w:rPr>
      </w:pPr>
      <w:r w:rsidRPr="00356F38">
        <w:rPr>
          <w:rFonts w:asciiTheme="minorHAnsi" w:hAnsiTheme="minorHAnsi"/>
          <w:lang w:val="en-US"/>
        </w:rPr>
        <w:t>costs arising from interaction activities.</w:t>
      </w:r>
    </w:p>
    <w:p w14:paraId="687AD9B1" w14:textId="79C20247" w:rsidR="00D442AA" w:rsidRPr="00255929" w:rsidRDefault="00B22EC6" w:rsidP="00BB6054">
      <w:pPr>
        <w:pStyle w:val="Otsikko1"/>
        <w:numPr>
          <w:ilvl w:val="0"/>
          <w:numId w:val="19"/>
        </w:numPr>
        <w:spacing w:before="120" w:after="120" w:line="240" w:lineRule="auto"/>
        <w:rPr>
          <w:rFonts w:asciiTheme="minorHAnsi" w:hAnsiTheme="minorHAnsi"/>
          <w:sz w:val="28"/>
          <w:szCs w:val="24"/>
          <w:lang w:val="en-US"/>
        </w:rPr>
      </w:pPr>
      <w:r>
        <w:rPr>
          <w:rFonts w:asciiTheme="minorHAnsi" w:hAnsiTheme="minorHAnsi"/>
          <w:sz w:val="28"/>
          <w:szCs w:val="24"/>
          <w:lang w:val="en-US"/>
        </w:rPr>
        <w:t>Bibliography</w:t>
      </w:r>
    </w:p>
    <w:p w14:paraId="4BFE4B3E" w14:textId="77777777" w:rsidR="003F5E0A" w:rsidRPr="00BB6054" w:rsidRDefault="00D442AA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  <w:r w:rsidRPr="00BB6054">
        <w:rPr>
          <w:rFonts w:asciiTheme="minorHAnsi" w:hAnsiTheme="minorHAnsi"/>
          <w:lang w:val="en-US"/>
        </w:rPr>
        <w:t>Reference 1.</w:t>
      </w:r>
      <w:r w:rsidR="0016075B" w:rsidRPr="00BB6054">
        <w:rPr>
          <w:rFonts w:asciiTheme="minorHAnsi" w:hAnsiTheme="minorHAnsi"/>
          <w:lang w:val="en-US"/>
        </w:rPr>
        <w:t xml:space="preserve"> </w:t>
      </w:r>
      <w:r w:rsidR="003F5E0A" w:rsidRPr="00BB6054">
        <w:rPr>
          <w:rFonts w:asciiTheme="minorHAnsi" w:hAnsiTheme="minorHAnsi"/>
          <w:lang w:val="en-US"/>
        </w:rPr>
        <w:br/>
        <w:t xml:space="preserve">Reference </w:t>
      </w:r>
      <w:r w:rsidR="00743D04">
        <w:rPr>
          <w:rFonts w:asciiTheme="minorHAnsi" w:hAnsiTheme="minorHAnsi"/>
          <w:lang w:val="en-US"/>
        </w:rPr>
        <w:t>2</w:t>
      </w:r>
      <w:r w:rsidR="003F5E0A" w:rsidRPr="00BB6054">
        <w:rPr>
          <w:rFonts w:asciiTheme="minorHAnsi" w:hAnsiTheme="minorHAnsi"/>
          <w:lang w:val="en-US"/>
        </w:rPr>
        <w:t>.</w:t>
      </w:r>
    </w:p>
    <w:p w14:paraId="75997199" w14:textId="77777777" w:rsidR="007C0F05" w:rsidRPr="0016075B" w:rsidRDefault="007C0F05" w:rsidP="00493D72">
      <w:pPr>
        <w:pStyle w:val="Luettelokappale"/>
        <w:spacing w:after="240" w:line="240" w:lineRule="auto"/>
        <w:ind w:left="0"/>
        <w:rPr>
          <w:rFonts w:asciiTheme="minorHAnsi" w:hAnsiTheme="minorHAnsi"/>
          <w:lang w:val="en-US"/>
        </w:rPr>
      </w:pPr>
    </w:p>
    <w:sectPr w:rsidR="007C0F05" w:rsidRPr="0016075B" w:rsidSect="00011B5E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6BB2" w14:textId="77777777" w:rsidR="00A0191D" w:rsidRDefault="00A0191D" w:rsidP="00030A29">
      <w:pPr>
        <w:spacing w:before="0" w:after="0" w:line="240" w:lineRule="auto"/>
      </w:pPr>
      <w:r>
        <w:separator/>
      </w:r>
    </w:p>
  </w:endnote>
  <w:endnote w:type="continuationSeparator" w:id="0">
    <w:p w14:paraId="76098EE2" w14:textId="77777777" w:rsidR="00A0191D" w:rsidRDefault="00A0191D" w:rsidP="00030A29">
      <w:pPr>
        <w:spacing w:before="0" w:after="0" w:line="240" w:lineRule="auto"/>
      </w:pPr>
      <w:r>
        <w:continuationSeparator/>
      </w:r>
    </w:p>
  </w:endnote>
  <w:endnote w:type="continuationNotice" w:id="1">
    <w:p w14:paraId="7B13D561" w14:textId="77777777" w:rsidR="00BA1D35" w:rsidRDefault="00BA1D3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C2576" w14:textId="77777777" w:rsidR="00A0191D" w:rsidRDefault="00A0191D" w:rsidP="00030A29">
      <w:pPr>
        <w:spacing w:before="0" w:after="0" w:line="240" w:lineRule="auto"/>
      </w:pPr>
      <w:r>
        <w:separator/>
      </w:r>
    </w:p>
  </w:footnote>
  <w:footnote w:type="continuationSeparator" w:id="0">
    <w:p w14:paraId="489DF33F" w14:textId="77777777" w:rsidR="00A0191D" w:rsidRDefault="00A0191D" w:rsidP="00030A29">
      <w:pPr>
        <w:spacing w:before="0" w:after="0" w:line="240" w:lineRule="auto"/>
      </w:pPr>
      <w:r>
        <w:continuationSeparator/>
      </w:r>
    </w:p>
  </w:footnote>
  <w:footnote w:type="continuationNotice" w:id="1">
    <w:p w14:paraId="7D10F296" w14:textId="77777777" w:rsidR="00BA1D35" w:rsidRDefault="00BA1D3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3D36A" w14:textId="42EDEE43" w:rsidR="008E2BB5" w:rsidRPr="00A0191D" w:rsidRDefault="000C454C">
    <w:pPr>
      <w:pStyle w:val="Yltunniste"/>
      <w:jc w:val="right"/>
      <w:rPr>
        <w:lang w:val="en-GB"/>
      </w:rPr>
    </w:pPr>
    <w:r>
      <w:rPr>
        <w:lang w:val="en-GB"/>
      </w:rPr>
      <w:t>SRC call:</w:t>
    </w:r>
    <w:r w:rsidRPr="00A0191D">
      <w:rPr>
        <w:lang w:val="en-GB"/>
      </w:rPr>
      <w:t xml:space="preserve"> </w:t>
    </w:r>
    <w:r w:rsidR="00A0191D" w:rsidRPr="00A0191D">
      <w:rPr>
        <w:lang w:val="en-GB"/>
      </w:rPr>
      <w:t>Research and interaction plan</w:t>
    </w:r>
    <w:r w:rsidR="00735C11">
      <w:rPr>
        <w:lang w:val="en-GB"/>
      </w:rPr>
      <w:t>, Application number,</w:t>
    </w:r>
    <w:r w:rsidR="008E2BB5" w:rsidRPr="00A0191D">
      <w:rPr>
        <w:lang w:val="en-GB"/>
      </w:rPr>
      <w:t xml:space="preserve"> </w:t>
    </w:r>
    <w:proofErr w:type="spellStart"/>
    <w:r w:rsidR="008E2BB5" w:rsidRPr="00A0191D">
      <w:rPr>
        <w:lang w:val="en-GB"/>
      </w:rPr>
      <w:t>Firstname</w:t>
    </w:r>
    <w:proofErr w:type="spellEnd"/>
    <w:r w:rsidR="008E2BB5" w:rsidRPr="00A0191D">
      <w:rPr>
        <w:lang w:val="en-GB"/>
      </w:rPr>
      <w:t xml:space="preserve"> </w:t>
    </w:r>
    <w:proofErr w:type="spellStart"/>
    <w:r w:rsidR="008E2BB5" w:rsidRPr="00A0191D">
      <w:rPr>
        <w:lang w:val="en-GB"/>
      </w:rPr>
      <w:t>Lastname</w:t>
    </w:r>
    <w:proofErr w:type="spellEnd"/>
    <w:r w:rsidR="008E2BB5" w:rsidRPr="00A0191D">
      <w:rPr>
        <w:lang w:val="en-GB"/>
      </w:rPr>
      <w:t xml:space="preserve"> </w:t>
    </w:r>
    <w:sdt>
      <w:sdtPr>
        <w:id w:val="803050183"/>
        <w:docPartObj>
          <w:docPartGallery w:val="Page Numbers (Top of Page)"/>
          <w:docPartUnique/>
        </w:docPartObj>
      </w:sdtPr>
      <w:sdtEndPr/>
      <w:sdtContent>
        <w:r w:rsidR="00225624" w:rsidRPr="00A0191D">
          <w:rPr>
            <w:lang w:val="en-GB"/>
          </w:rPr>
          <w:t xml:space="preserve">/ </w:t>
        </w:r>
        <w:r w:rsidR="008E2BB5">
          <w:fldChar w:fldCharType="begin"/>
        </w:r>
        <w:r w:rsidR="008E2BB5" w:rsidRPr="00A0191D">
          <w:rPr>
            <w:lang w:val="en-GB"/>
          </w:rPr>
          <w:instrText>PAGE   \* MERGEFORMAT</w:instrText>
        </w:r>
        <w:r w:rsidR="008E2BB5">
          <w:fldChar w:fldCharType="separate"/>
        </w:r>
        <w:r w:rsidR="008E2BB5" w:rsidRPr="00A0191D">
          <w:rPr>
            <w:lang w:val="en-GB"/>
          </w:rPr>
          <w:t>2</w:t>
        </w:r>
        <w:r w:rsidR="008E2BB5">
          <w:fldChar w:fldCharType="end"/>
        </w:r>
      </w:sdtContent>
    </w:sdt>
  </w:p>
  <w:p w14:paraId="44326226" w14:textId="77777777" w:rsidR="008E2BB5" w:rsidRPr="00A0191D" w:rsidRDefault="008E2BB5" w:rsidP="008E2BB5">
    <w:pPr>
      <w:pStyle w:val="Yltunniste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210"/>
    <w:multiLevelType w:val="hybridMultilevel"/>
    <w:tmpl w:val="F2182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6301"/>
    <w:multiLevelType w:val="hybridMultilevel"/>
    <w:tmpl w:val="B48260C6"/>
    <w:lvl w:ilvl="0" w:tplc="B85AC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369C1"/>
    <w:multiLevelType w:val="multilevel"/>
    <w:tmpl w:val="DA9ACC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F147F8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6CA754E"/>
    <w:multiLevelType w:val="hybridMultilevel"/>
    <w:tmpl w:val="E3CEFC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2CAE"/>
    <w:multiLevelType w:val="hybridMultilevel"/>
    <w:tmpl w:val="758A8C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284E"/>
    <w:multiLevelType w:val="multilevel"/>
    <w:tmpl w:val="D5104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DC4D48"/>
    <w:multiLevelType w:val="multilevel"/>
    <w:tmpl w:val="F33AAC12"/>
    <w:lvl w:ilvl="0">
      <w:start w:val="1"/>
      <w:numFmt w:val="decimal"/>
      <w:lvlText w:val="%1."/>
      <w:lvlJc w:val="left"/>
      <w:pPr>
        <w:ind w:left="444" w:hanging="444"/>
      </w:pPr>
      <w:rPr>
        <w:rFonts w:asciiTheme="majorHAnsi" w:eastAsiaTheme="majorEastAsia" w:hAnsiTheme="majorHAnsi" w:hint="default"/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ajorHAnsi" w:eastAsiaTheme="majorEastAsia" w:hAnsiTheme="majorHAnsi"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eastAsiaTheme="majorEastAsia" w:hAnsiTheme="majorHAnsi" w:hint="default"/>
        <w:color w:val="2F5496" w:themeColor="accent1" w:themeShade="B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ajorHAnsi" w:eastAsiaTheme="majorEastAsia" w:hAnsiTheme="majorHAnsi" w:hint="default"/>
        <w:color w:val="2F5496" w:themeColor="accent1" w:themeShade="B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eastAsiaTheme="majorEastAsia" w:hAnsiTheme="majorHAnsi" w:hint="default"/>
        <w:color w:val="2F5496" w:themeColor="accent1" w:themeShade="B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ajorHAnsi" w:eastAsiaTheme="majorEastAsia" w:hAnsiTheme="majorHAnsi" w:hint="default"/>
        <w:color w:val="2F5496" w:themeColor="accent1" w:themeShade="BF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eastAsiaTheme="majorEastAsia" w:hAnsiTheme="majorHAnsi" w:hint="default"/>
        <w:color w:val="2F5496" w:themeColor="accent1" w:themeShade="B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ajorHAnsi" w:eastAsiaTheme="majorEastAsia" w:hAnsiTheme="majorHAnsi" w:hint="default"/>
        <w:color w:val="2F5496" w:themeColor="accent1" w:themeShade="BF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eastAsiaTheme="majorEastAsia" w:hAnsiTheme="majorHAnsi" w:hint="default"/>
        <w:color w:val="2F5496" w:themeColor="accent1" w:themeShade="BF"/>
      </w:rPr>
    </w:lvl>
  </w:abstractNum>
  <w:abstractNum w:abstractNumId="8" w15:restartNumberingAfterBreak="0">
    <w:nsid w:val="230120DB"/>
    <w:multiLevelType w:val="hybridMultilevel"/>
    <w:tmpl w:val="407ADB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3E3E"/>
    <w:multiLevelType w:val="hybridMultilevel"/>
    <w:tmpl w:val="38C418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337FD"/>
    <w:multiLevelType w:val="multilevel"/>
    <w:tmpl w:val="A7DC14BA"/>
    <w:numStyleLink w:val="tutkimussuunnitelma"/>
  </w:abstractNum>
  <w:abstractNum w:abstractNumId="11" w15:restartNumberingAfterBreak="0">
    <w:nsid w:val="25FD1AE4"/>
    <w:multiLevelType w:val="hybridMultilevel"/>
    <w:tmpl w:val="C1242D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C2ABC"/>
    <w:multiLevelType w:val="hybridMultilevel"/>
    <w:tmpl w:val="60086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B1BC6"/>
    <w:multiLevelType w:val="multilevel"/>
    <w:tmpl w:val="A7DC14BA"/>
    <w:styleLink w:val="tutkimussuunnitelma"/>
    <w:lvl w:ilvl="0">
      <w:start w:val="1"/>
      <w:numFmt w:val="decimal"/>
      <w:lvlText w:val="%1"/>
      <w:lvlJc w:val="left"/>
      <w:pPr>
        <w:ind w:left="720" w:hanging="360"/>
      </w:pPr>
      <w:rPr>
        <w:rFonts w:ascii="Source Sans Pro" w:hAnsi="Source Sans Pro" w:hint="default"/>
        <w:sz w:val="28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ascii="Source Sans Pro" w:hAnsi="Source Sans Pro" w:hint="default"/>
        <w:sz w:val="24"/>
      </w:rPr>
    </w:lvl>
    <w:lvl w:ilvl="2">
      <w:start w:val="1"/>
      <w:numFmt w:val="decimal"/>
      <w:lvlText w:val="%1.%2.%3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7F566AB"/>
    <w:multiLevelType w:val="hybridMultilevel"/>
    <w:tmpl w:val="AD181B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C1900"/>
    <w:multiLevelType w:val="hybridMultilevel"/>
    <w:tmpl w:val="B65088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F3FE0"/>
    <w:multiLevelType w:val="multilevel"/>
    <w:tmpl w:val="AC86FB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FFD1320"/>
    <w:multiLevelType w:val="multilevel"/>
    <w:tmpl w:val="A7DC14BA"/>
    <w:numStyleLink w:val="tutkimussuunnitelma"/>
  </w:abstractNum>
  <w:abstractNum w:abstractNumId="18" w15:restartNumberingAfterBreak="0">
    <w:nsid w:val="44F40A6C"/>
    <w:multiLevelType w:val="multilevel"/>
    <w:tmpl w:val="1816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49327A"/>
    <w:multiLevelType w:val="multilevel"/>
    <w:tmpl w:val="48009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1E421ED"/>
    <w:multiLevelType w:val="multilevel"/>
    <w:tmpl w:val="D5104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5E12AAD"/>
    <w:multiLevelType w:val="hybridMultilevel"/>
    <w:tmpl w:val="CEE6E3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C6DE7"/>
    <w:multiLevelType w:val="multilevel"/>
    <w:tmpl w:val="03E0E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A72108"/>
    <w:multiLevelType w:val="hybridMultilevel"/>
    <w:tmpl w:val="3D762A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4"/>
  </w:num>
  <w:num w:numId="5">
    <w:abstractNumId w:val="0"/>
  </w:num>
  <w:num w:numId="6">
    <w:abstractNumId w:val="21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22"/>
  </w:num>
  <w:num w:numId="15">
    <w:abstractNumId w:val="19"/>
  </w:num>
  <w:num w:numId="16">
    <w:abstractNumId w:val="23"/>
  </w:num>
  <w:num w:numId="17">
    <w:abstractNumId w:val="13"/>
  </w:num>
  <w:num w:numId="18">
    <w:abstractNumId w:val="10"/>
  </w:num>
  <w:num w:numId="19">
    <w:abstractNumId w:val="17"/>
  </w:num>
  <w:num w:numId="20">
    <w:abstractNumId w:val="8"/>
  </w:num>
  <w:num w:numId="21">
    <w:abstractNumId w:val="12"/>
  </w:num>
  <w:num w:numId="22">
    <w:abstractNumId w:val="4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1D"/>
    <w:rsid w:val="00006520"/>
    <w:rsid w:val="00011B5E"/>
    <w:rsid w:val="00030A29"/>
    <w:rsid w:val="0005418F"/>
    <w:rsid w:val="000C454C"/>
    <w:rsid w:val="000C6433"/>
    <w:rsid w:val="000E7F77"/>
    <w:rsid w:val="000F3890"/>
    <w:rsid w:val="0016075B"/>
    <w:rsid w:val="00163FA6"/>
    <w:rsid w:val="00217886"/>
    <w:rsid w:val="00225624"/>
    <w:rsid w:val="002524FA"/>
    <w:rsid w:val="00255929"/>
    <w:rsid w:val="00255BC6"/>
    <w:rsid w:val="00302A35"/>
    <w:rsid w:val="003529EF"/>
    <w:rsid w:val="00356F38"/>
    <w:rsid w:val="00377BFB"/>
    <w:rsid w:val="0039273F"/>
    <w:rsid w:val="003F5E0A"/>
    <w:rsid w:val="003F7FFD"/>
    <w:rsid w:val="00470FB5"/>
    <w:rsid w:val="00493D72"/>
    <w:rsid w:val="004A3682"/>
    <w:rsid w:val="00564DB5"/>
    <w:rsid w:val="005905CE"/>
    <w:rsid w:val="006027C7"/>
    <w:rsid w:val="006376D2"/>
    <w:rsid w:val="00664739"/>
    <w:rsid w:val="006E350E"/>
    <w:rsid w:val="00707EA2"/>
    <w:rsid w:val="00735C11"/>
    <w:rsid w:val="00743D04"/>
    <w:rsid w:val="00752FE4"/>
    <w:rsid w:val="007C0F05"/>
    <w:rsid w:val="007F4A03"/>
    <w:rsid w:val="00816569"/>
    <w:rsid w:val="00823ADF"/>
    <w:rsid w:val="00845EB8"/>
    <w:rsid w:val="008E2BB5"/>
    <w:rsid w:val="008E41A4"/>
    <w:rsid w:val="00925E98"/>
    <w:rsid w:val="009E7C86"/>
    <w:rsid w:val="00A0191D"/>
    <w:rsid w:val="00A917CD"/>
    <w:rsid w:val="00AA0828"/>
    <w:rsid w:val="00AC3063"/>
    <w:rsid w:val="00B22EC6"/>
    <w:rsid w:val="00B62F9C"/>
    <w:rsid w:val="00B6750D"/>
    <w:rsid w:val="00BA1D35"/>
    <w:rsid w:val="00BB447E"/>
    <w:rsid w:val="00BB6054"/>
    <w:rsid w:val="00C30DD4"/>
    <w:rsid w:val="00C958EA"/>
    <w:rsid w:val="00CE37EB"/>
    <w:rsid w:val="00D05754"/>
    <w:rsid w:val="00D442AA"/>
    <w:rsid w:val="00D96272"/>
    <w:rsid w:val="00E3091C"/>
    <w:rsid w:val="00E34113"/>
    <w:rsid w:val="00E62684"/>
    <w:rsid w:val="00ED4795"/>
    <w:rsid w:val="00ED6BB7"/>
    <w:rsid w:val="00EF0C57"/>
    <w:rsid w:val="00F83AD9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2C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theme="majorBidi"/>
        <w:sz w:val="24"/>
        <w:szCs w:val="3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7886"/>
    <w:pPr>
      <w:spacing w:before="120" w:after="220" w:line="276" w:lineRule="auto"/>
    </w:pPr>
    <w:rPr>
      <w:rFonts w:cstheme="minorBidi"/>
      <w:szCs w:val="22"/>
    </w:rPr>
  </w:style>
  <w:style w:type="paragraph" w:styleId="Otsikko1">
    <w:name w:val="heading 1"/>
    <w:aliases w:val="Heading level 1"/>
    <w:basedOn w:val="Normaali"/>
    <w:next w:val="Normaali"/>
    <w:link w:val="Otsikko1Char"/>
    <w:uiPriority w:val="9"/>
    <w:qFormat/>
    <w:rsid w:val="00D05754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F5496" w:themeColor="accent1" w:themeShade="BF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05754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05754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3763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Heading level 1 Char"/>
    <w:basedOn w:val="Kappaleenoletusfontti"/>
    <w:link w:val="Otsikko1"/>
    <w:uiPriority w:val="9"/>
    <w:rsid w:val="00D05754"/>
    <w:rPr>
      <w:rFonts w:asciiTheme="majorHAnsi" w:eastAsiaTheme="majorEastAsia" w:hAnsiTheme="majorHAnsi"/>
      <w:color w:val="2F5496" w:themeColor="accent1" w:themeShade="BF"/>
    </w:rPr>
  </w:style>
  <w:style w:type="character" w:customStyle="1" w:styleId="Otsikko2Char">
    <w:name w:val="Otsikko 2 Char"/>
    <w:basedOn w:val="Kappaleenoletusfontti"/>
    <w:link w:val="Otsikko2"/>
    <w:uiPriority w:val="9"/>
    <w:rsid w:val="00D05754"/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05754"/>
    <w:rPr>
      <w:rFonts w:asciiTheme="majorHAnsi" w:eastAsiaTheme="majorEastAsia" w:hAnsiTheme="majorHAnsi"/>
      <w:color w:val="1F3763" w:themeColor="accent1" w:themeShade="7F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qFormat/>
    <w:rsid w:val="00D05754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05754"/>
    <w:rPr>
      <w:rFonts w:asciiTheme="majorHAnsi" w:eastAsiaTheme="majorEastAsia" w:hAnsiTheme="majorHAnsi"/>
      <w:color w:val="auto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D05754"/>
    <w:pPr>
      <w:ind w:left="720"/>
      <w:contextualSpacing/>
    </w:pPr>
  </w:style>
  <w:style w:type="paragraph" w:customStyle="1" w:styleId="Headinglevel2">
    <w:name w:val="Heading level 2"/>
    <w:basedOn w:val="Luettelokappale"/>
    <w:next w:val="Normaali"/>
    <w:qFormat/>
    <w:rsid w:val="00D442AA"/>
    <w:pPr>
      <w:spacing w:before="220"/>
      <w:ind w:left="357" w:hanging="357"/>
    </w:pPr>
    <w:rPr>
      <w:b/>
    </w:rPr>
  </w:style>
  <w:style w:type="paragraph" w:customStyle="1" w:styleId="KuvaFigure">
    <w:name w:val="Kuva/Figure"/>
    <w:basedOn w:val="Normaali"/>
    <w:qFormat/>
    <w:rsid w:val="00D442AA"/>
    <w:pPr>
      <w:spacing w:before="360"/>
      <w:jc w:val="center"/>
    </w:pPr>
    <w:rPr>
      <w:noProof/>
    </w:rPr>
  </w:style>
  <w:style w:type="paragraph" w:styleId="Kuvaotsikko">
    <w:name w:val="caption"/>
    <w:basedOn w:val="Normaali"/>
    <w:next w:val="Normaali"/>
    <w:uiPriority w:val="35"/>
    <w:unhideWhenUsed/>
    <w:qFormat/>
    <w:rsid w:val="00D442AA"/>
    <w:pPr>
      <w:jc w:val="center"/>
    </w:pPr>
    <w:rPr>
      <w:b/>
      <w:iCs/>
      <w:sz w:val="22"/>
      <w:szCs w:val="18"/>
    </w:rPr>
  </w:style>
  <w:style w:type="table" w:styleId="TaulukkoRuudukko">
    <w:name w:val="Table Grid"/>
    <w:basedOn w:val="Normaalitaulukko"/>
    <w:uiPriority w:val="39"/>
    <w:rsid w:val="00D442A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ulukonsislt">
    <w:name w:val="Taulukon sisältö"/>
    <w:basedOn w:val="Normaali"/>
    <w:next w:val="Normaali"/>
    <w:qFormat/>
    <w:rsid w:val="00D442AA"/>
    <w:pPr>
      <w:spacing w:before="0" w:after="0"/>
    </w:pPr>
    <w:rPr>
      <w:sz w:val="22"/>
      <w:lang w:val="en-US"/>
    </w:rPr>
  </w:style>
  <w:style w:type="paragraph" w:customStyle="1" w:styleId="Taulukonotsikko">
    <w:name w:val="Taulukon otsikko"/>
    <w:basedOn w:val="Kuvaotsikko"/>
    <w:next w:val="Taulukonsislt"/>
    <w:qFormat/>
    <w:rsid w:val="00D442AA"/>
    <w:pPr>
      <w:keepNext/>
      <w:spacing w:after="0"/>
      <w:jc w:val="left"/>
    </w:pPr>
  </w:style>
  <w:style w:type="paragraph" w:customStyle="1" w:styleId="Kaava">
    <w:name w:val="Kaava"/>
    <w:basedOn w:val="Normaali"/>
    <w:next w:val="Normaali"/>
    <w:qFormat/>
    <w:rsid w:val="00D442AA"/>
    <w:pPr>
      <w:spacing w:before="0" w:after="0"/>
    </w:pPr>
    <w:rPr>
      <w:rFonts w:ascii="Cambria Math" w:hAnsi="Cambria Math"/>
      <w:lang w:val="en-US"/>
    </w:rPr>
  </w:style>
  <w:style w:type="paragraph" w:customStyle="1" w:styleId="Reseachplanautomaticallygenerated">
    <w:name w:val="Reseach plan (automatically generated)"/>
    <w:basedOn w:val="Normaali"/>
    <w:link w:val="ReseachplanautomaticallygeneratedChar"/>
    <w:qFormat/>
    <w:rsid w:val="00D442AA"/>
    <w:pPr>
      <w:jc w:val="center"/>
    </w:pPr>
    <w:rPr>
      <w:b/>
      <w:bCs/>
      <w:sz w:val="36"/>
      <w:szCs w:val="40"/>
    </w:rPr>
  </w:style>
  <w:style w:type="character" w:customStyle="1" w:styleId="ReseachplanautomaticallygeneratedChar">
    <w:name w:val="Reseach plan (automatically generated) Char"/>
    <w:basedOn w:val="Kappaleenoletusfontti"/>
    <w:link w:val="Reseachplanautomaticallygenerated"/>
    <w:rsid w:val="00D442AA"/>
    <w:rPr>
      <w:rFonts w:ascii="Times New Roman" w:hAnsi="Times New Roman" w:cstheme="minorBidi"/>
      <w:b/>
      <w:bCs/>
      <w:sz w:val="36"/>
      <w:szCs w:val="40"/>
    </w:rPr>
  </w:style>
  <w:style w:type="character" w:styleId="Kommentinviite">
    <w:name w:val="annotation reference"/>
    <w:basedOn w:val="Kappaleenoletusfontti"/>
    <w:uiPriority w:val="99"/>
    <w:semiHidden/>
    <w:unhideWhenUsed/>
    <w:rsid w:val="00AC306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C3063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C3063"/>
    <w:rPr>
      <w:rFonts w:ascii="Times New Roman" w:hAnsi="Times New Roman" w:cstheme="minorBidi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C306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C3063"/>
    <w:rPr>
      <w:rFonts w:ascii="Times New Roman" w:hAnsi="Times New Roman" w:cstheme="minorBidi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0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063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30A2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0A29"/>
    <w:rPr>
      <w:rFonts w:cstheme="minorBidi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030A2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0A29"/>
    <w:rPr>
      <w:rFonts w:cstheme="minorBidi"/>
      <w:szCs w:val="22"/>
    </w:rPr>
  </w:style>
  <w:style w:type="numbering" w:customStyle="1" w:styleId="tutkimussuunnitelma">
    <w:name w:val="tutkimussuunnitelma"/>
    <w:uiPriority w:val="99"/>
    <w:rsid w:val="00B6750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8356\Downloads\template_research-plan_projects_2022(4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kuilmoitus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A31A75D325E0B438E9268CA6CEE0E24" ma:contentTypeVersion="3" ma:contentTypeDescription="Luo uusi asiakirja." ma:contentTypeScope="" ma:versionID="ea8a5dd4224fd3ae4e22aa5b132f543c">
  <xsd:schema xmlns:xsd="http://www.w3.org/2001/XMLSchema" xmlns:xs="http://www.w3.org/2001/XMLSchema" xmlns:p="http://schemas.microsoft.com/office/2006/metadata/properties" xmlns:ns2="f7ffd7e3-a2b3-4c29-8f47-388e53d06ff7" targetNamespace="http://schemas.microsoft.com/office/2006/metadata/properties" ma:root="true" ma:fieldsID="e5410b296a20c4ffcd73fec5a48f8a9e" ns2:_="">
    <xsd:import namespace="f7ffd7e3-a2b3-4c29-8f47-388e53d06f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d7e3-a2b3-4c29-8f47-388e53d06f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D298A-401F-402A-A852-40B027FC0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D4E1F-4BA1-4D0A-BE2F-445D774EC14D}">
  <ds:schemaRefs>
    <ds:schemaRef ds:uri="f7ffd7e3-a2b3-4c29-8f47-388e53d06ff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06D2F1-81A4-40C7-B41D-090DF1D3A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fd7e3-a2b3-4c29-8f47-388e53d06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E5524-73CC-4DB9-AA29-6C7E9276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template_research-plan_projects_2022(4).dotx</Template>
  <TotalTime>0</TotalTime>
  <Pages>2</Pages>
  <Words>412</Words>
  <Characters>3344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2022-10-28T09:17:00Z</dcterms:created>
  <dcterms:modified xsi:type="dcterms:W3CDTF">2022-10-28T09:17:00Z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0x010100BA31A75D325E0B438E9268CA6CEE0E24</vt:lpwstr>
  </property>
</Properties>
</file>